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2" w:rsidRDefault="00F82446">
      <w:pPr>
        <w:pStyle w:val="TOC1"/>
        <w:jc w:val="center"/>
        <w:rPr>
          <w:rFonts w:ascii="微软雅黑" w:eastAsia="微软雅黑" w:hAnsi="微软雅黑"/>
          <w:b/>
          <w:bCs/>
          <w:color w:val="000000"/>
          <w:kern w:val="2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000000"/>
          <w:kern w:val="2"/>
          <w:sz w:val="36"/>
          <w:szCs w:val="36"/>
        </w:rPr>
        <w:t>W200PL手表协议-工厂派工应用</w:t>
      </w:r>
    </w:p>
    <w:p w:rsidR="006925A8" w:rsidRDefault="001B33DA">
      <w:pPr>
        <w:pStyle w:val="TOC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CN"/>
        </w:rPr>
        <w:t>目录</w:t>
      </w:r>
    </w:p>
    <w:p w:rsidR="00FA4564" w:rsidRDefault="00935439">
      <w:pPr>
        <w:pStyle w:val="10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r>
        <w:rPr>
          <w:rFonts w:ascii="微软雅黑" w:hAnsi="微软雅黑"/>
        </w:rPr>
        <w:fldChar w:fldCharType="begin"/>
      </w:r>
      <w:r w:rsidR="001B33DA">
        <w:rPr>
          <w:rFonts w:ascii="微软雅黑" w:hAnsi="微软雅黑"/>
        </w:rPr>
        <w:instrText xml:space="preserve"> TOC \o "1-3" \h \z \u </w:instrText>
      </w:r>
      <w:r>
        <w:rPr>
          <w:rFonts w:ascii="微软雅黑" w:hAnsi="微软雅黑"/>
        </w:rPr>
        <w:fldChar w:fldCharType="separate"/>
      </w:r>
      <w:hyperlink w:anchor="_Toc161332896" w:history="1">
        <w:r w:rsidR="00FA4564" w:rsidRPr="009D06E0">
          <w:rPr>
            <w:rStyle w:val="af0"/>
            <w:rFonts w:ascii="微软雅黑" w:hAnsi="微软雅黑"/>
            <w:noProof/>
          </w:rPr>
          <w:t>一、协议数据包结构(Protocol packet structure)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10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897" w:history="1">
        <w:r w:rsidR="00FA4564" w:rsidRPr="009D06E0">
          <w:rPr>
            <w:rStyle w:val="af0"/>
            <w:rFonts w:ascii="微软雅黑" w:hAnsi="微软雅黑"/>
            <w:noProof/>
          </w:rPr>
          <w:t>二、报文(Message)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898" w:history="1">
        <w:r w:rsidR="00FA4564" w:rsidRPr="009D06E0">
          <w:rPr>
            <w:rStyle w:val="af0"/>
            <w:rFonts w:ascii="微软雅黑" w:hAnsi="微软雅黑"/>
            <w:noProof/>
          </w:rPr>
          <w:t>2.1 组播地址（MSGID=0X00）广播下发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899" w:history="1">
        <w:r w:rsidR="00FA4564" w:rsidRPr="009D06E0">
          <w:rPr>
            <w:rStyle w:val="af0"/>
            <w:rFonts w:ascii="微软雅黑" w:hAnsi="微软雅黑"/>
            <w:noProof/>
          </w:rPr>
          <w:t>2.2 校时（MSGID=0X01）广播下发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0" w:history="1">
        <w:r w:rsidR="00FA4564" w:rsidRPr="009D06E0">
          <w:rPr>
            <w:rStyle w:val="af0"/>
            <w:rFonts w:ascii="微软雅黑" w:hAnsi="微软雅黑"/>
            <w:noProof/>
          </w:rPr>
          <w:t>2.3消息下发（MSGID=0X04）广播下发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1" w:history="1">
        <w:r w:rsidR="00FA4564" w:rsidRPr="009D06E0">
          <w:rPr>
            <w:rStyle w:val="af0"/>
            <w:rFonts w:ascii="微软雅黑" w:hAnsi="微软雅黑"/>
            <w:noProof/>
          </w:rPr>
          <w:t>2.4消息下发（MSGID=0X04）组播下发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2" w:history="1">
        <w:r w:rsidR="00FA4564" w:rsidRPr="009D06E0">
          <w:rPr>
            <w:rStyle w:val="af0"/>
            <w:rFonts w:ascii="微软雅黑" w:hAnsi="微软雅黑"/>
            <w:noProof/>
          </w:rPr>
          <w:t>2.5消息下发（MSGID=0X04）点播下发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3" w:history="1">
        <w:r w:rsidR="00FA4564" w:rsidRPr="009D06E0">
          <w:rPr>
            <w:rStyle w:val="af0"/>
            <w:rFonts w:ascii="微软雅黑" w:hAnsi="微软雅黑"/>
            <w:noProof/>
          </w:rPr>
          <w:t>2.6 下行 清除组号（MSGID=0X02）组播下发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4" w:history="1">
        <w:r w:rsidR="00FA4564" w:rsidRPr="009D06E0">
          <w:rPr>
            <w:rStyle w:val="af0"/>
            <w:rFonts w:ascii="微软雅黑" w:hAnsi="微软雅黑"/>
            <w:noProof/>
          </w:rPr>
          <w:t>2.7 下行 设置新的组号（MSGID=0X03）点播下发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5" w:history="1">
        <w:r w:rsidR="00FA4564" w:rsidRPr="009D06E0">
          <w:rPr>
            <w:rStyle w:val="af0"/>
            <w:rFonts w:ascii="微软雅黑" w:hAnsi="微软雅黑"/>
            <w:noProof/>
          </w:rPr>
          <w:t>2.8 下行 添加新的组号（MSGID=0X06）点播下发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6" w:history="1">
        <w:r w:rsidR="00FA4564" w:rsidRPr="009D06E0">
          <w:rPr>
            <w:rStyle w:val="af0"/>
            <w:rFonts w:ascii="微软雅黑" w:hAnsi="微软雅黑"/>
            <w:noProof/>
          </w:rPr>
          <w:t>2.9上行 组号上报（MSGID=0X00）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7" w:history="1">
        <w:r w:rsidR="00FA4564" w:rsidRPr="009D06E0">
          <w:rPr>
            <w:rStyle w:val="af0"/>
            <w:rFonts w:ascii="微软雅黑" w:hAnsi="微软雅黑"/>
            <w:noProof/>
          </w:rPr>
          <w:t>2.10 SOS上传（SOS Message）（MSGID=0XB5）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A4564" w:rsidRDefault="00935439">
      <w:pPr>
        <w:pStyle w:val="2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</w:rPr>
      </w:pPr>
      <w:hyperlink w:anchor="_Toc161332908" w:history="1">
        <w:r w:rsidR="00FA4564" w:rsidRPr="009D06E0">
          <w:rPr>
            <w:rStyle w:val="af0"/>
            <w:rFonts w:ascii="微软雅黑" w:hAnsi="微软雅黑"/>
            <w:noProof/>
          </w:rPr>
          <w:t>2.11上行 内容反馈（MSGID=0X05）</w:t>
        </w:r>
        <w:r w:rsidR="00FA4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A4564">
          <w:rPr>
            <w:noProof/>
            <w:webHidden/>
          </w:rPr>
          <w:instrText xml:space="preserve"> PAGEREF _Toc161332908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456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925A8" w:rsidRDefault="00935439">
      <w:pPr>
        <w:rPr>
          <w:rFonts w:ascii="微软雅黑" w:hAnsi="微软雅黑"/>
        </w:rPr>
      </w:pPr>
      <w:r>
        <w:rPr>
          <w:rFonts w:ascii="微软雅黑" w:hAnsi="微软雅黑"/>
        </w:rPr>
        <w:fldChar w:fldCharType="end"/>
      </w:r>
    </w:p>
    <w:p w:rsidR="001807DB" w:rsidRDefault="001807DB">
      <w:pPr>
        <w:rPr>
          <w:rFonts w:ascii="微软雅黑" w:hAnsi="微软雅黑"/>
        </w:rPr>
      </w:pPr>
    </w:p>
    <w:p w:rsidR="001807DB" w:rsidRDefault="001807DB">
      <w:pPr>
        <w:rPr>
          <w:rFonts w:ascii="微软雅黑" w:hAnsi="微软雅黑"/>
        </w:rPr>
      </w:pPr>
    </w:p>
    <w:p w:rsidR="001807DB" w:rsidRDefault="001807DB">
      <w:pPr>
        <w:rPr>
          <w:rFonts w:ascii="微软雅黑" w:hAnsi="微软雅黑"/>
        </w:rPr>
      </w:pPr>
    </w:p>
    <w:p w:rsidR="007A4360" w:rsidRDefault="007A4360">
      <w:pPr>
        <w:rPr>
          <w:rFonts w:ascii="微软雅黑" w:hAnsi="微软雅黑"/>
        </w:rPr>
      </w:pPr>
    </w:p>
    <w:p w:rsidR="007A4360" w:rsidRDefault="007A4360">
      <w:pPr>
        <w:rPr>
          <w:rFonts w:ascii="微软雅黑" w:hAnsi="微软雅黑"/>
        </w:rPr>
      </w:pPr>
    </w:p>
    <w:p w:rsidR="007A4360" w:rsidRDefault="007A4360">
      <w:pPr>
        <w:rPr>
          <w:rFonts w:ascii="微软雅黑" w:hAnsi="微软雅黑"/>
        </w:rPr>
      </w:pPr>
    </w:p>
    <w:p w:rsidR="005F1B66" w:rsidRPr="000A6F45" w:rsidRDefault="001B33DA" w:rsidP="005F1B66">
      <w:pPr>
        <w:pStyle w:val="1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0" w:name="_Toc5770"/>
      <w:bookmarkStart w:id="1" w:name="_Toc161332896"/>
      <w:r>
        <w:rPr>
          <w:rFonts w:ascii="微软雅黑" w:hAnsi="微软雅黑" w:hint="eastAsia"/>
          <w:sz w:val="32"/>
          <w:szCs w:val="32"/>
        </w:rPr>
        <w:t>一、协议数据包结构</w:t>
      </w:r>
      <w:bookmarkEnd w:id="0"/>
      <w:r>
        <w:rPr>
          <w:rFonts w:ascii="微软雅黑" w:hAnsi="微软雅黑" w:hint="eastAsia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Protocol packet structure</w:t>
      </w:r>
      <w:r>
        <w:rPr>
          <w:rFonts w:ascii="微软雅黑" w:hAnsi="微软雅黑" w:hint="eastAsia"/>
          <w:sz w:val="32"/>
          <w:szCs w:val="32"/>
        </w:rPr>
        <w:t>)</w:t>
      </w:r>
      <w:bookmarkEnd w:id="1"/>
    </w:p>
    <w:p w:rsidR="005F1B66" w:rsidRPr="005F1B66" w:rsidRDefault="005F1B66" w:rsidP="005F1B66">
      <w:pPr>
        <w:rPr>
          <w:rFonts w:ascii="等线" w:eastAsia="等线" w:hAnsi="等线"/>
          <w:bCs w:val="0"/>
          <w:color w:val="auto"/>
        </w:rPr>
      </w:pPr>
      <w:r w:rsidRPr="000A6F45">
        <w:rPr>
          <w:rFonts w:ascii="等线" w:eastAsia="等线" w:hAnsi="等线" w:hint="eastAsia"/>
          <w:bCs w:val="0"/>
          <w:color w:val="auto"/>
        </w:rPr>
        <w:t xml:space="preserve">立讯协议格式 </w:t>
      </w:r>
    </w:p>
    <w:p w:rsidR="005F1B66" w:rsidRPr="000A6F45" w:rsidRDefault="005F1B66" w:rsidP="005F1B66">
      <w:pPr>
        <w:rPr>
          <w:rFonts w:ascii="等线" w:eastAsia="等线" w:hAnsi="等线"/>
          <w:bCs w:val="0"/>
          <w:color w:val="auto"/>
        </w:rPr>
      </w:pPr>
    </w:p>
    <w:tbl>
      <w:tblPr>
        <w:tblStyle w:val="13"/>
        <w:tblW w:w="10104" w:type="dxa"/>
        <w:tblInd w:w="-5" w:type="dxa"/>
        <w:tblLayout w:type="fixed"/>
        <w:tblLook w:val="04A0"/>
      </w:tblPr>
      <w:tblGrid>
        <w:gridCol w:w="1276"/>
        <w:gridCol w:w="567"/>
        <w:gridCol w:w="1276"/>
        <w:gridCol w:w="850"/>
        <w:gridCol w:w="851"/>
        <w:gridCol w:w="2126"/>
        <w:gridCol w:w="1985"/>
        <w:gridCol w:w="1173"/>
      </w:tblGrid>
      <w:tr w:rsidR="005F1B66" w:rsidRPr="000A6F45" w:rsidTr="00017563">
        <w:trPr>
          <w:trHeight w:val="639"/>
        </w:trPr>
        <w:tc>
          <w:tcPr>
            <w:tcW w:w="127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</w:p>
        </w:tc>
        <w:tc>
          <w:tcPr>
            <w:tcW w:w="567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帧头</w:t>
            </w:r>
          </w:p>
        </w:tc>
        <w:tc>
          <w:tcPr>
            <w:tcW w:w="127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广播类型</w:t>
            </w:r>
          </w:p>
        </w:tc>
        <w:tc>
          <w:tcPr>
            <w:tcW w:w="850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消息长度</w:t>
            </w:r>
          </w:p>
        </w:tc>
        <w:tc>
          <w:tcPr>
            <w:tcW w:w="851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消息编号</w:t>
            </w:r>
          </w:p>
        </w:tc>
        <w:tc>
          <w:tcPr>
            <w:tcW w:w="212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设备地址</w:t>
            </w:r>
          </w:p>
        </w:tc>
        <w:tc>
          <w:tcPr>
            <w:tcW w:w="1985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消息内容</w:t>
            </w:r>
          </w:p>
        </w:tc>
        <w:tc>
          <w:tcPr>
            <w:tcW w:w="1173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帧尾</w:t>
            </w:r>
          </w:p>
        </w:tc>
      </w:tr>
      <w:tr w:rsidR="005F1B66" w:rsidRPr="000A6F45" w:rsidTr="00017563">
        <w:trPr>
          <w:trHeight w:val="628"/>
        </w:trPr>
        <w:tc>
          <w:tcPr>
            <w:tcW w:w="127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长度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（byte）</w:t>
            </w:r>
          </w:p>
        </w:tc>
        <w:tc>
          <w:tcPr>
            <w:tcW w:w="567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1</w:t>
            </w:r>
          </w:p>
        </w:tc>
        <w:tc>
          <w:tcPr>
            <w:tcW w:w="127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1</w:t>
            </w:r>
          </w:p>
        </w:tc>
        <w:tc>
          <w:tcPr>
            <w:tcW w:w="850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1</w:t>
            </w:r>
          </w:p>
        </w:tc>
        <w:tc>
          <w:tcPr>
            <w:tcW w:w="851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/>
                <w:bCs w:val="0"/>
                <w:color w:val="auto"/>
              </w:rPr>
              <w:t>4</w:t>
            </w:r>
          </w:p>
        </w:tc>
        <w:tc>
          <w:tcPr>
            <w:tcW w:w="1985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n</w:t>
            </w:r>
          </w:p>
        </w:tc>
        <w:tc>
          <w:tcPr>
            <w:tcW w:w="1173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1</w:t>
            </w:r>
          </w:p>
        </w:tc>
      </w:tr>
      <w:tr w:rsidR="005F1B66" w:rsidRPr="000A6F45" w:rsidTr="00017563">
        <w:trPr>
          <w:trHeight w:val="1829"/>
        </w:trPr>
        <w:tc>
          <w:tcPr>
            <w:tcW w:w="127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说明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(</w:t>
            </w:r>
            <w:r w:rsidRPr="000A6F45">
              <w:rPr>
                <w:rFonts w:eastAsia="等线"/>
                <w:bCs w:val="0"/>
                <w:color w:val="auto"/>
              </w:rPr>
              <w:t>16</w:t>
            </w:r>
            <w:r w:rsidRPr="000A6F45">
              <w:rPr>
                <w:rFonts w:eastAsia="等线" w:hint="eastAsia"/>
                <w:bCs w:val="0"/>
                <w:color w:val="auto"/>
              </w:rPr>
              <w:t>进制)</w:t>
            </w:r>
          </w:p>
        </w:tc>
        <w:tc>
          <w:tcPr>
            <w:tcW w:w="567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BD</w:t>
            </w:r>
          </w:p>
        </w:tc>
        <w:tc>
          <w:tcPr>
            <w:tcW w:w="127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0</w:t>
            </w:r>
            <w:r w:rsidRPr="000A6F45">
              <w:rPr>
                <w:rFonts w:eastAsia="等线" w:hint="eastAsia"/>
                <w:bCs w:val="0"/>
                <w:color w:val="auto"/>
              </w:rPr>
              <w:t>上报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FF广播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FE组播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FD点播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</w:p>
        </w:tc>
        <w:tc>
          <w:tcPr>
            <w:tcW w:w="850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/>
                <w:bCs w:val="0"/>
                <w:color w:val="auto"/>
              </w:rPr>
              <w:t>6</w:t>
            </w:r>
            <w:r w:rsidRPr="000A6F45">
              <w:rPr>
                <w:rFonts w:eastAsia="等线" w:hint="eastAsia"/>
                <w:bCs w:val="0"/>
                <w:color w:val="auto"/>
              </w:rPr>
              <w:t>+n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/>
                <w:bCs w:val="0"/>
                <w:color w:val="auto"/>
              </w:rPr>
              <w:t>(</w:t>
            </w:r>
            <w:r w:rsidRPr="000A6F45">
              <w:rPr>
                <w:rFonts w:eastAsia="等线" w:hint="eastAsia"/>
                <w:bCs w:val="0"/>
                <w:color w:val="auto"/>
              </w:rPr>
              <w:t>后面长度</w:t>
            </w:r>
            <w:r w:rsidRPr="000A6F45">
              <w:rPr>
                <w:rFonts w:eastAsia="等线"/>
                <w:bCs w:val="0"/>
                <w:color w:val="auto"/>
              </w:rPr>
              <w:t>)</w:t>
            </w:r>
          </w:p>
        </w:tc>
        <w:tc>
          <w:tcPr>
            <w:tcW w:w="851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0-</w:t>
            </w:r>
            <w:r w:rsidRPr="000A6F45">
              <w:rPr>
                <w:rFonts w:eastAsia="等线" w:hint="eastAsia"/>
                <w:bCs w:val="0"/>
                <w:color w:val="auto"/>
              </w:rPr>
              <w:t>FF循环编号</w:t>
            </w:r>
          </w:p>
        </w:tc>
        <w:tc>
          <w:tcPr>
            <w:tcW w:w="2126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/>
                <w:bCs w:val="0"/>
                <w:color w:val="auto"/>
              </w:rPr>
              <w:t>D</w:t>
            </w:r>
            <w:r w:rsidRPr="000A6F45">
              <w:rPr>
                <w:rFonts w:eastAsia="等线" w:hint="eastAsia"/>
                <w:bCs w:val="0"/>
                <w:color w:val="auto"/>
              </w:rPr>
              <w:t>ev_eui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上报必填‘’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下行时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 xml:space="preserve">（服务器端广播时该地址为 </w:t>
            </w:r>
            <w:r w:rsidRPr="000A6F45">
              <w:rPr>
                <w:rFonts w:eastAsia="等线"/>
                <w:bCs w:val="0"/>
                <w:color w:val="auto"/>
              </w:rPr>
              <w:t>00 4</w:t>
            </w:r>
            <w:r w:rsidRPr="000A6F45">
              <w:rPr>
                <w:rFonts w:eastAsia="等线" w:hint="eastAsia"/>
                <w:bCs w:val="0"/>
                <w:color w:val="auto"/>
              </w:rPr>
              <w:t>字节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组播时为组播地址 目前拟取0-</w:t>
            </w:r>
            <w:r w:rsidRPr="000A6F45">
              <w:rPr>
                <w:rFonts w:eastAsia="等线"/>
                <w:bCs w:val="0"/>
                <w:color w:val="auto"/>
              </w:rPr>
              <w:t>255</w:t>
            </w:r>
            <w:r w:rsidRPr="000A6F45">
              <w:rPr>
                <w:rFonts w:eastAsia="等线" w:hint="eastAsia"/>
                <w:bCs w:val="0"/>
                <w:color w:val="auto"/>
              </w:rPr>
              <w:t>的数字定义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点播时 设备端地址）</w:t>
            </w:r>
          </w:p>
        </w:tc>
        <w:tc>
          <w:tcPr>
            <w:tcW w:w="1985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0</w:t>
            </w:r>
            <w:r w:rsidRPr="000A6F45">
              <w:rPr>
                <w:rFonts w:eastAsia="等线" w:hint="eastAsia"/>
                <w:bCs w:val="0"/>
                <w:color w:val="auto"/>
              </w:rPr>
              <w:t>组号上报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 xml:space="preserve">1 </w:t>
            </w:r>
            <w:r w:rsidRPr="000A6F45">
              <w:rPr>
                <w:rFonts w:eastAsia="等线" w:hint="eastAsia"/>
                <w:bCs w:val="0"/>
                <w:color w:val="auto"/>
              </w:rPr>
              <w:t>报警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2</w:t>
            </w:r>
            <w:r w:rsidRPr="000A6F45">
              <w:rPr>
                <w:rFonts w:eastAsia="等线" w:hint="eastAsia"/>
                <w:bCs w:val="0"/>
                <w:color w:val="auto"/>
              </w:rPr>
              <w:t>工单收到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3</w:t>
            </w:r>
            <w:r w:rsidRPr="000A6F45">
              <w:rPr>
                <w:rFonts w:eastAsia="等线" w:hint="eastAsia"/>
                <w:bCs w:val="0"/>
                <w:color w:val="auto"/>
              </w:rPr>
              <w:t>工单结束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4</w:t>
            </w:r>
            <w:r w:rsidRPr="000A6F45">
              <w:rPr>
                <w:rFonts w:eastAsia="等线" w:hint="eastAsia"/>
                <w:bCs w:val="0"/>
                <w:color w:val="auto"/>
              </w:rPr>
              <w:t>电量上报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5</w:t>
            </w:r>
            <w:r w:rsidRPr="000A6F45">
              <w:rPr>
                <w:rFonts w:eastAsia="等线" w:hint="eastAsia"/>
                <w:bCs w:val="0"/>
                <w:color w:val="auto"/>
              </w:rPr>
              <w:t>收到后反馈 后面跟前面收到的ID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其它待定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下行时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0</w:t>
            </w:r>
            <w:r w:rsidRPr="000A6F45">
              <w:rPr>
                <w:rFonts w:eastAsia="等线" w:hint="eastAsia"/>
                <w:bCs w:val="0"/>
                <w:color w:val="auto"/>
              </w:rPr>
              <w:t>组播地址(0-</w:t>
            </w:r>
            <w:r w:rsidRPr="000A6F45">
              <w:rPr>
                <w:rFonts w:eastAsia="等线"/>
                <w:bCs w:val="0"/>
                <w:color w:val="auto"/>
              </w:rPr>
              <w:t>255</w:t>
            </w:r>
            <w:r w:rsidRPr="000A6F45">
              <w:rPr>
                <w:rFonts w:eastAsia="等线" w:hint="eastAsia"/>
                <w:bCs w:val="0"/>
                <w:color w:val="auto"/>
              </w:rPr>
              <w:t>）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/>
                <w:bCs w:val="0"/>
                <w:color w:val="auto"/>
              </w:rPr>
              <w:t xml:space="preserve">01 </w:t>
            </w:r>
            <w:r w:rsidRPr="000A6F45">
              <w:rPr>
                <w:rFonts w:eastAsia="等线" w:hint="eastAsia"/>
                <w:bCs w:val="0"/>
                <w:color w:val="auto"/>
              </w:rPr>
              <w:t>校时</w:t>
            </w:r>
            <w:r w:rsidRPr="000A6F45">
              <w:rPr>
                <w:rFonts w:eastAsia="等线"/>
                <w:bCs w:val="0"/>
                <w:color w:val="auto"/>
              </w:rPr>
              <w:t>+</w:t>
            </w:r>
            <w:r w:rsidRPr="000A6F45">
              <w:rPr>
                <w:rFonts w:eastAsia="等线" w:hint="eastAsia"/>
                <w:bCs w:val="0"/>
                <w:color w:val="auto"/>
              </w:rPr>
              <w:t>时间戳（年月日时分秒）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/>
                <w:bCs w:val="0"/>
                <w:color w:val="auto"/>
              </w:rPr>
              <w:t>02</w:t>
            </w:r>
            <w:r w:rsidRPr="000A6F45">
              <w:rPr>
                <w:rFonts w:eastAsia="等线" w:hint="eastAsia"/>
                <w:bCs w:val="0"/>
                <w:color w:val="auto"/>
              </w:rPr>
              <w:t>清除所有组号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/>
                <w:bCs w:val="0"/>
                <w:color w:val="auto"/>
              </w:rPr>
              <w:t>03</w:t>
            </w:r>
            <w:r w:rsidRPr="000A6F45">
              <w:rPr>
                <w:rFonts w:eastAsia="等线" w:hint="eastAsia"/>
                <w:bCs w:val="0"/>
                <w:color w:val="auto"/>
              </w:rPr>
              <w:t>设置组号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>4</w:t>
            </w:r>
            <w:r w:rsidRPr="000A6F45">
              <w:rPr>
                <w:rFonts w:eastAsia="等线" w:hint="eastAsia"/>
                <w:bCs w:val="0"/>
                <w:color w:val="auto"/>
              </w:rPr>
              <w:t>+通知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0</w:t>
            </w:r>
            <w:r w:rsidRPr="000A6F45">
              <w:rPr>
                <w:rFonts w:eastAsia="等线"/>
                <w:bCs w:val="0"/>
                <w:color w:val="auto"/>
              </w:rPr>
              <w:t xml:space="preserve">5 </w:t>
            </w:r>
            <w:r w:rsidRPr="000A6F45">
              <w:rPr>
                <w:rFonts w:eastAsia="等线" w:hint="eastAsia"/>
                <w:bCs w:val="0"/>
                <w:color w:val="auto"/>
              </w:rPr>
              <w:t xml:space="preserve">其它 </w:t>
            </w:r>
          </w:p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</w:p>
        </w:tc>
        <w:tc>
          <w:tcPr>
            <w:tcW w:w="1173" w:type="dxa"/>
          </w:tcPr>
          <w:p w:rsidR="005F1B66" w:rsidRPr="000A6F45" w:rsidRDefault="005F1B66" w:rsidP="00017563">
            <w:pPr>
              <w:rPr>
                <w:rFonts w:eastAsia="等线"/>
                <w:bCs w:val="0"/>
                <w:color w:val="auto"/>
              </w:rPr>
            </w:pPr>
            <w:r w:rsidRPr="000A6F45">
              <w:rPr>
                <w:rFonts w:eastAsia="等线" w:hint="eastAsia"/>
                <w:bCs w:val="0"/>
                <w:color w:val="auto"/>
              </w:rPr>
              <w:t>校验</w:t>
            </w:r>
            <w:r w:rsidR="000067C0">
              <w:rPr>
                <w:rFonts w:eastAsia="等线" w:hint="eastAsia"/>
                <w:bCs w:val="0"/>
                <w:color w:val="auto"/>
              </w:rPr>
              <w:t>位</w:t>
            </w:r>
          </w:p>
        </w:tc>
      </w:tr>
    </w:tbl>
    <w:p w:rsidR="006925A8" w:rsidRDefault="006925A8">
      <w:pPr>
        <w:spacing w:line="360" w:lineRule="auto"/>
        <w:jc w:val="center"/>
        <w:rPr>
          <w:rFonts w:ascii="微软雅黑" w:hAnsi="微软雅黑"/>
          <w:sz w:val="18"/>
          <w:szCs w:val="18"/>
        </w:rPr>
      </w:pPr>
    </w:p>
    <w:p w:rsidR="006925A8" w:rsidRDefault="00C7768D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校验位计算方式</w:t>
      </w:r>
      <w:r w:rsidR="00AC078C">
        <w:rPr>
          <w:rFonts w:ascii="微软雅黑" w:hAnsi="微软雅黑" w:hint="eastAsia"/>
          <w:sz w:val="18"/>
          <w:szCs w:val="18"/>
        </w:rPr>
        <w:t>校验和</w:t>
      </w:r>
    </w:p>
    <w:p w:rsidR="006925A8" w:rsidRDefault="001B33DA">
      <w:pPr>
        <w:tabs>
          <w:tab w:val="center" w:pos="4736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 w:rsidR="006925A8" w:rsidRDefault="001B33DA">
      <w:pPr>
        <w:tabs>
          <w:tab w:val="left" w:pos="4048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For(i=0; i&lt;N; i</w:t>
      </w:r>
      <w:r>
        <w:rPr>
          <w:rFonts w:ascii="微软雅黑" w:hAnsi="微软雅黑" w:cs="Courier New"/>
          <w:kern w:val="0"/>
          <w:sz w:val="18"/>
          <w:szCs w:val="18"/>
        </w:rPr>
        <w:t>++)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 w:rsidR="006925A8" w:rsidRDefault="001B33DA">
      <w:pPr>
        <w:autoSpaceDE w:val="0"/>
        <w:autoSpaceDN w:val="0"/>
        <w:spacing w:line="360" w:lineRule="auto"/>
        <w:ind w:left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{</w:t>
      </w:r>
    </w:p>
    <w:p w:rsidR="006925A8" w:rsidRDefault="001B33DA"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+ Buffer[i]</w:t>
      </w:r>
    </w:p>
    <w:p w:rsidR="006925A8" w:rsidRDefault="001B33DA"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% 0x100</w:t>
      </w:r>
    </w:p>
    <w:p w:rsidR="006925A8" w:rsidRDefault="001B33DA"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}</w:t>
      </w:r>
    </w:p>
    <w:p w:rsidR="006925A8" w:rsidRDefault="001B33DA"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0xFF – ck_sum</w:t>
      </w:r>
    </w:p>
    <w:p w:rsidR="006925A8" w:rsidRDefault="001B33DA"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Return ck_sum</w:t>
      </w:r>
    </w:p>
    <w:p w:rsidR="006925A8" w:rsidRDefault="001B33DA">
      <w:pPr>
        <w:pStyle w:val="1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2" w:name="_Toc18578"/>
      <w:bookmarkStart w:id="3" w:name="_Toc161332897"/>
      <w:r>
        <w:rPr>
          <w:rFonts w:ascii="微软雅黑" w:hAnsi="微软雅黑" w:hint="eastAsia"/>
          <w:sz w:val="32"/>
          <w:szCs w:val="32"/>
        </w:rPr>
        <w:lastRenderedPageBreak/>
        <w:t>二、报文</w:t>
      </w:r>
      <w:bookmarkEnd w:id="2"/>
      <w:r>
        <w:rPr>
          <w:rFonts w:ascii="微软雅黑" w:hAnsi="微软雅黑" w:hint="eastAsia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Message</w:t>
      </w:r>
      <w:r>
        <w:rPr>
          <w:rFonts w:ascii="微软雅黑" w:hAnsi="微软雅黑" w:hint="eastAsia"/>
          <w:sz w:val="32"/>
          <w:szCs w:val="32"/>
        </w:rPr>
        <w:t>)</w:t>
      </w:r>
      <w:bookmarkEnd w:id="3"/>
    </w:p>
    <w:p w:rsidR="006925A8" w:rsidRDefault="001B33DA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4" w:name="_Toc5940"/>
      <w:bookmarkStart w:id="5" w:name="_Toc161332898"/>
      <w:r>
        <w:rPr>
          <w:rFonts w:ascii="微软雅黑" w:eastAsia="微软雅黑" w:hAnsi="微软雅黑"/>
          <w:sz w:val="28"/>
          <w:szCs w:val="28"/>
        </w:rPr>
        <w:t xml:space="preserve">2.1 </w:t>
      </w:r>
      <w:bookmarkEnd w:id="4"/>
      <w:r w:rsidR="00B51222" w:rsidRPr="00B51222">
        <w:rPr>
          <w:rFonts w:ascii="微软雅黑" w:eastAsia="微软雅黑" w:hAnsi="微软雅黑" w:hint="eastAsia"/>
          <w:sz w:val="28"/>
          <w:szCs w:val="28"/>
        </w:rPr>
        <w:t>组播地址（MSGID=0X00）广播下发</w:t>
      </w:r>
      <w:bookmarkEnd w:id="5"/>
    </w:p>
    <w:p w:rsidR="00B51222" w:rsidRPr="00B51222" w:rsidRDefault="001B33DA" w:rsidP="00B51222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</w:t>
      </w:r>
      <w:r w:rsidR="00B51222" w:rsidRPr="00B51222">
        <w:rPr>
          <w:rFonts w:ascii="微软雅黑" w:eastAsia="等线" w:hAnsi="微软雅黑"/>
          <w:bCs w:val="0"/>
          <w:color w:val="auto"/>
          <w:sz w:val="18"/>
          <w:szCs w:val="18"/>
        </w:rPr>
        <w:t>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B51222" w:rsidRPr="00B51222" w:rsidTr="009D3309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B51222" w:rsidRPr="00B51222" w:rsidTr="009D3309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0 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组播地址命令识别号</w:t>
            </w:r>
          </w:p>
        </w:tc>
      </w:tr>
      <w:tr w:rsidR="00B51222" w:rsidRPr="00B51222" w:rsidTr="009D3309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gaddr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组播地址码（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0-</w:t>
            </w: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255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 w:rsidR="00B51222" w:rsidRPr="00B51222" w:rsidTr="009D3309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后面下发的个数（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&lt;</w:t>
            </w: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=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5</w:t>
            </w: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》）</w:t>
            </w:r>
          </w:p>
        </w:tc>
      </w:tr>
      <w:tr w:rsidR="00B51222" w:rsidRPr="00B51222" w:rsidTr="009D3309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8*</w:t>
            </w: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recAddrs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接收组播的设备地址好列表</w:t>
            </w:r>
          </w:p>
          <w:p w:rsidR="00B51222" w:rsidRPr="00B51222" w:rsidRDefault="00B51222" w:rsidP="00B51222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B51222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nt*</w:t>
            </w:r>
            <w:r w:rsidRPr="00B51222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4</w:t>
            </w:r>
          </w:p>
        </w:tc>
      </w:tr>
    </w:tbl>
    <w:p w:rsidR="00B51222" w:rsidRPr="00B51222" w:rsidRDefault="00B51222" w:rsidP="00B51222">
      <w:pPr>
        <w:rPr>
          <w:rFonts w:ascii="等线" w:eastAsia="等线" w:hAnsi="等线"/>
          <w:bCs w:val="0"/>
          <w:color w:val="auto"/>
        </w:rPr>
      </w:pPr>
    </w:p>
    <w:p w:rsidR="00B51222" w:rsidRPr="00B51222" w:rsidRDefault="00AB23E5" w:rsidP="00B51222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="00B51222" w:rsidRPr="00B51222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BDFF </w:t>
      </w:r>
      <w:r w:rsidR="00806E2C">
        <w:rPr>
          <w:rFonts w:ascii="微软雅黑" w:eastAsia="等线" w:hAnsi="微软雅黑" w:hint="eastAsia"/>
          <w:bCs w:val="0"/>
          <w:color w:val="auto"/>
          <w:sz w:val="18"/>
          <w:szCs w:val="18"/>
        </w:rPr>
        <w:t>1A</w:t>
      </w:r>
      <w:r w:rsidR="00B51222" w:rsidRPr="00B51222">
        <w:rPr>
          <w:rFonts w:ascii="微软雅黑" w:eastAsia="等线" w:hAnsi="微软雅黑"/>
          <w:bCs w:val="0"/>
          <w:color w:val="auto"/>
          <w:sz w:val="18"/>
          <w:szCs w:val="18"/>
        </w:rPr>
        <w:t xml:space="preserve"> 0</w:t>
      </w:r>
      <w:r w:rsidR="00663E90">
        <w:rPr>
          <w:rFonts w:ascii="微软雅黑" w:eastAsia="等线" w:hAnsi="微软雅黑" w:hint="eastAsia"/>
          <w:bCs w:val="0"/>
          <w:color w:val="auto"/>
          <w:sz w:val="18"/>
          <w:szCs w:val="18"/>
        </w:rPr>
        <w:t>C</w:t>
      </w:r>
      <w:r w:rsidR="00B51222" w:rsidRPr="00B51222">
        <w:rPr>
          <w:rFonts w:ascii="微软雅黑" w:eastAsia="等线" w:hAnsi="微软雅黑"/>
          <w:bCs w:val="0"/>
          <w:color w:val="auto"/>
          <w:sz w:val="18"/>
          <w:szCs w:val="18"/>
        </w:rPr>
        <w:t xml:space="preserve"> 00 00 00 00 </w:t>
      </w:r>
      <w:r w:rsidR="00C0615C" w:rsidRPr="00C0615C">
        <w:rPr>
          <w:rFonts w:ascii="微软雅黑" w:eastAsia="等线" w:hAnsi="微软雅黑"/>
          <w:bCs w:val="0"/>
          <w:color w:val="FF0000"/>
          <w:sz w:val="18"/>
          <w:szCs w:val="18"/>
        </w:rPr>
        <w:t>4141384441514944424155474277674A4367734D</w:t>
      </w:r>
      <w:r w:rsidR="00FC6525" w:rsidRPr="00FC6525">
        <w:rPr>
          <w:rFonts w:ascii="微软雅黑" w:eastAsia="等线" w:hAnsi="微软雅黑"/>
          <w:bCs w:val="0"/>
          <w:color w:val="auto"/>
          <w:sz w:val="18"/>
          <w:szCs w:val="18"/>
        </w:rPr>
        <w:t>0D</w:t>
      </w:r>
    </w:p>
    <w:p w:rsidR="00B51222" w:rsidRPr="00B51222" w:rsidRDefault="00B51222" w:rsidP="00B51222">
      <w:pPr>
        <w:rPr>
          <w:rFonts w:ascii="等线" w:eastAsia="等线" w:hAnsi="等线"/>
          <w:bCs w:val="0"/>
          <w:color w:val="auto"/>
        </w:rPr>
      </w:pPr>
      <w:r w:rsidRPr="00B51222">
        <w:rPr>
          <w:rFonts w:ascii="等线" w:eastAsia="等线" w:hAnsi="等线"/>
          <w:bCs w:val="0"/>
          <w:color w:val="auto"/>
        </w:rPr>
        <w:t xml:space="preserve"> B</w:t>
      </w:r>
      <w:r w:rsidR="00791D78">
        <w:rPr>
          <w:rFonts w:ascii="等线" w:eastAsia="等线" w:hAnsi="等线" w:hint="eastAsia"/>
          <w:bCs w:val="0"/>
          <w:color w:val="auto"/>
        </w:rPr>
        <w:t>D</w:t>
      </w:r>
      <w:r w:rsidR="00EC47EB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/>
          <w:bCs w:val="0"/>
          <w:color w:val="auto"/>
        </w:rPr>
        <w:t>header  FF</w:t>
      </w:r>
      <w:r w:rsidR="00EC47EB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 w:hint="eastAsia"/>
          <w:bCs w:val="0"/>
          <w:color w:val="auto"/>
        </w:rPr>
        <w:t xml:space="preserve">类型广播 </w:t>
      </w:r>
      <w:r w:rsidRPr="00B51222">
        <w:rPr>
          <w:rFonts w:ascii="等线" w:eastAsia="等线" w:hAnsi="等线"/>
          <w:bCs w:val="0"/>
          <w:color w:val="auto"/>
        </w:rPr>
        <w:t>1</w:t>
      </w:r>
      <w:r w:rsidR="00806E2C">
        <w:rPr>
          <w:rFonts w:ascii="等线" w:eastAsia="等线" w:hAnsi="等线" w:hint="eastAsia"/>
          <w:bCs w:val="0"/>
          <w:color w:val="auto"/>
        </w:rPr>
        <w:t>A</w:t>
      </w:r>
      <w:r w:rsidRPr="00B51222">
        <w:rPr>
          <w:rFonts w:ascii="等线" w:eastAsia="等线" w:hAnsi="等线"/>
          <w:bCs w:val="0"/>
          <w:color w:val="auto"/>
        </w:rPr>
        <w:t xml:space="preserve"> –</w:t>
      </w:r>
      <w:r w:rsidRPr="00B51222">
        <w:rPr>
          <w:rFonts w:ascii="等线" w:eastAsia="等线" w:hAnsi="等线" w:hint="eastAsia"/>
          <w:bCs w:val="0"/>
          <w:color w:val="auto"/>
        </w:rPr>
        <w:t xml:space="preserve">后面总长 </w:t>
      </w:r>
    </w:p>
    <w:p w:rsidR="00B51222" w:rsidRPr="00B51222" w:rsidRDefault="00B51222" w:rsidP="00B948BD">
      <w:pPr>
        <w:ind w:firstLine="420"/>
        <w:rPr>
          <w:rFonts w:ascii="等线" w:eastAsia="等线" w:hAnsi="等线"/>
          <w:bCs w:val="0"/>
          <w:color w:val="auto"/>
        </w:rPr>
      </w:pPr>
      <w:r w:rsidRPr="00B51222">
        <w:rPr>
          <w:rFonts w:ascii="等线" w:eastAsia="等线" w:hAnsi="等线"/>
          <w:bCs w:val="0"/>
          <w:color w:val="auto"/>
        </w:rPr>
        <w:t>0</w:t>
      </w:r>
      <w:r w:rsidRPr="00B51222">
        <w:rPr>
          <w:rFonts w:ascii="等线" w:eastAsia="等线" w:hAnsi="等线" w:hint="eastAsia"/>
          <w:bCs w:val="0"/>
          <w:color w:val="auto"/>
        </w:rPr>
        <w:t>c</w:t>
      </w:r>
      <w:r w:rsidRPr="00B51222">
        <w:rPr>
          <w:rFonts w:ascii="等线" w:eastAsia="等线" w:hAnsi="等线"/>
          <w:bCs w:val="0"/>
          <w:color w:val="auto"/>
        </w:rPr>
        <w:t xml:space="preserve"> –</w:t>
      </w:r>
      <w:r w:rsidRPr="00B51222">
        <w:rPr>
          <w:rFonts w:ascii="等线" w:eastAsia="等线" w:hAnsi="等线" w:hint="eastAsia"/>
          <w:bCs w:val="0"/>
          <w:color w:val="auto"/>
        </w:rPr>
        <w:t xml:space="preserve">消息循环编号 </w:t>
      </w:r>
      <w:r w:rsidRPr="00B51222">
        <w:rPr>
          <w:rFonts w:ascii="等线" w:eastAsia="等线" w:hAnsi="等线"/>
          <w:bCs w:val="0"/>
          <w:color w:val="auto"/>
        </w:rPr>
        <w:t>00 00 00 00 –</w:t>
      </w:r>
      <w:r w:rsidRPr="00B51222">
        <w:rPr>
          <w:rFonts w:ascii="等线" w:eastAsia="等线" w:hAnsi="等线" w:hint="eastAsia"/>
          <w:bCs w:val="0"/>
          <w:color w:val="auto"/>
        </w:rPr>
        <w:t>设备地址 当全局广播时 全置</w:t>
      </w:r>
      <w:r w:rsidRPr="00B51222">
        <w:rPr>
          <w:rFonts w:ascii="等线" w:eastAsia="等线" w:hAnsi="等线"/>
          <w:bCs w:val="0"/>
          <w:color w:val="auto"/>
        </w:rPr>
        <w:t>0</w:t>
      </w:r>
    </w:p>
    <w:p w:rsidR="00B51222" w:rsidRPr="00B51222" w:rsidRDefault="00B51222" w:rsidP="00B948BD">
      <w:pPr>
        <w:ind w:firstLine="420"/>
        <w:rPr>
          <w:rFonts w:ascii="等线" w:eastAsia="等线" w:hAnsi="等线"/>
          <w:bCs w:val="0"/>
          <w:color w:val="auto"/>
        </w:rPr>
      </w:pPr>
      <w:r w:rsidRPr="00B51222">
        <w:rPr>
          <w:rFonts w:ascii="等线" w:eastAsia="等线" w:hAnsi="等线"/>
          <w:bCs w:val="0"/>
          <w:color w:val="auto"/>
        </w:rPr>
        <w:t>00</w:t>
      </w:r>
      <w:r w:rsidR="00B948BD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 w:hint="eastAsia"/>
          <w:bCs w:val="0"/>
          <w:color w:val="auto"/>
        </w:rPr>
        <w:t>是广播组播命令token</w:t>
      </w:r>
      <w:r w:rsidRPr="00B51222">
        <w:rPr>
          <w:rFonts w:ascii="等线" w:eastAsia="等线" w:hAnsi="等线"/>
          <w:bCs w:val="0"/>
          <w:color w:val="auto"/>
        </w:rPr>
        <w:t xml:space="preserve">   0</w:t>
      </w:r>
      <w:r w:rsidR="00791D78">
        <w:rPr>
          <w:rFonts w:ascii="等线" w:eastAsia="等线" w:hAnsi="等线" w:hint="eastAsia"/>
          <w:bCs w:val="0"/>
          <w:color w:val="auto"/>
        </w:rPr>
        <w:t>F</w:t>
      </w:r>
      <w:r w:rsidR="00B948BD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 w:hint="eastAsia"/>
          <w:bCs w:val="0"/>
          <w:color w:val="auto"/>
        </w:rPr>
        <w:t>是后面接收的设备地址接收组播广播时 组播地址 编码</w:t>
      </w:r>
    </w:p>
    <w:p w:rsidR="00B51222" w:rsidRPr="00B51222" w:rsidRDefault="00B51222" w:rsidP="00B948BD">
      <w:pPr>
        <w:ind w:firstLine="420"/>
        <w:rPr>
          <w:rFonts w:ascii="等线" w:eastAsia="等线" w:hAnsi="等线"/>
          <w:bCs w:val="0"/>
          <w:color w:val="auto"/>
        </w:rPr>
      </w:pPr>
      <w:r w:rsidRPr="00B51222">
        <w:rPr>
          <w:rFonts w:ascii="等线" w:eastAsia="等线" w:hAnsi="等线" w:hint="eastAsia"/>
          <w:bCs w:val="0"/>
          <w:color w:val="auto"/>
        </w:rPr>
        <w:t>0</w:t>
      </w:r>
      <w:r w:rsidRPr="00B51222">
        <w:rPr>
          <w:rFonts w:ascii="等线" w:eastAsia="等线" w:hAnsi="等线"/>
          <w:bCs w:val="0"/>
          <w:color w:val="auto"/>
        </w:rPr>
        <w:t>3</w:t>
      </w:r>
      <w:r w:rsidR="00B948BD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 w:hint="eastAsia"/>
          <w:bCs w:val="0"/>
          <w:color w:val="auto"/>
        </w:rPr>
        <w:t xml:space="preserve">是后面接收的设备地址数 </w:t>
      </w:r>
    </w:p>
    <w:p w:rsidR="00B51222" w:rsidRDefault="00B51222" w:rsidP="00B948BD">
      <w:pPr>
        <w:ind w:firstLine="420"/>
        <w:rPr>
          <w:rFonts w:ascii="等线" w:eastAsia="等线" w:hAnsi="等线"/>
          <w:bCs w:val="0"/>
          <w:color w:val="auto"/>
        </w:rPr>
      </w:pPr>
      <w:r w:rsidRPr="00B51222">
        <w:rPr>
          <w:rFonts w:ascii="等线" w:eastAsia="等线" w:hAnsi="等线"/>
          <w:bCs w:val="0"/>
          <w:color w:val="auto"/>
        </w:rPr>
        <w:t>01 02 03 04</w:t>
      </w:r>
      <w:r w:rsidR="00B948BD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 w:hint="eastAsia"/>
          <w:bCs w:val="0"/>
          <w:color w:val="auto"/>
        </w:rPr>
        <w:t xml:space="preserve">第一个设备地址 </w:t>
      </w:r>
      <w:r w:rsidRPr="00B51222">
        <w:rPr>
          <w:rFonts w:ascii="等线" w:eastAsia="等线" w:hAnsi="等线"/>
          <w:bCs w:val="0"/>
          <w:color w:val="auto"/>
        </w:rPr>
        <w:t>05 06 07 08</w:t>
      </w:r>
      <w:r w:rsidR="00B948BD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 w:hint="eastAsia"/>
          <w:bCs w:val="0"/>
          <w:color w:val="auto"/>
        </w:rPr>
        <w:t xml:space="preserve">第二个设备地址 </w:t>
      </w:r>
      <w:r w:rsidRPr="00B51222">
        <w:rPr>
          <w:rFonts w:ascii="等线" w:eastAsia="等线" w:hAnsi="等线"/>
          <w:bCs w:val="0"/>
          <w:color w:val="auto"/>
        </w:rPr>
        <w:t>09 0</w:t>
      </w:r>
      <w:r w:rsidRPr="00B51222">
        <w:rPr>
          <w:rFonts w:ascii="等线" w:eastAsia="等线" w:hAnsi="等线" w:hint="eastAsia"/>
          <w:bCs w:val="0"/>
          <w:color w:val="auto"/>
        </w:rPr>
        <w:t>a</w:t>
      </w:r>
      <w:r w:rsidRPr="00B51222">
        <w:rPr>
          <w:rFonts w:ascii="等线" w:eastAsia="等线" w:hAnsi="等线"/>
          <w:bCs w:val="0"/>
          <w:color w:val="auto"/>
        </w:rPr>
        <w:t xml:space="preserve"> 0</w:t>
      </w:r>
      <w:r w:rsidRPr="00B51222">
        <w:rPr>
          <w:rFonts w:ascii="等线" w:eastAsia="等线" w:hAnsi="等线" w:hint="eastAsia"/>
          <w:bCs w:val="0"/>
          <w:color w:val="auto"/>
        </w:rPr>
        <w:t>b</w:t>
      </w:r>
      <w:r w:rsidRPr="00B51222">
        <w:rPr>
          <w:rFonts w:ascii="等线" w:eastAsia="等线" w:hAnsi="等线"/>
          <w:bCs w:val="0"/>
          <w:color w:val="auto"/>
        </w:rPr>
        <w:t xml:space="preserve"> 0</w:t>
      </w:r>
      <w:r w:rsidRPr="00B51222">
        <w:rPr>
          <w:rFonts w:ascii="等线" w:eastAsia="等线" w:hAnsi="等线" w:hint="eastAsia"/>
          <w:bCs w:val="0"/>
          <w:color w:val="auto"/>
        </w:rPr>
        <w:t>c</w:t>
      </w:r>
      <w:r w:rsidR="00B948BD">
        <w:rPr>
          <w:rFonts w:ascii="等线" w:eastAsia="等线" w:hAnsi="等线" w:hint="eastAsia"/>
          <w:bCs w:val="0"/>
          <w:color w:val="auto"/>
        </w:rPr>
        <w:t>-</w:t>
      </w:r>
      <w:r w:rsidRPr="00B51222">
        <w:rPr>
          <w:rFonts w:ascii="等线" w:eastAsia="等线" w:hAnsi="等线" w:hint="eastAsia"/>
          <w:bCs w:val="0"/>
          <w:color w:val="auto"/>
        </w:rPr>
        <w:t>第三个设备地址</w:t>
      </w:r>
    </w:p>
    <w:p w:rsidR="00D1530E" w:rsidRDefault="00D429FC" w:rsidP="00B948BD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C0615C">
        <w:rPr>
          <w:rFonts w:ascii="微软雅黑" w:eastAsia="等线" w:hAnsi="微软雅黑"/>
          <w:bCs w:val="0"/>
          <w:color w:val="FF0000"/>
          <w:sz w:val="18"/>
          <w:szCs w:val="18"/>
        </w:rPr>
        <w:t>4141384441514944424155474277674A4367734D</w:t>
      </w:r>
      <w:r w:rsidR="00FC6525">
        <w:rPr>
          <w:rFonts w:ascii="微软雅黑" w:eastAsia="等线" w:hAnsi="微软雅黑" w:hint="eastAsia"/>
          <w:bCs w:val="0"/>
          <w:color w:val="FF0000"/>
          <w:sz w:val="18"/>
          <w:szCs w:val="18"/>
        </w:rPr>
        <w:t>-</w:t>
      </w:r>
      <w:r w:rsidR="006D7443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D429FC" w:rsidRDefault="00D1530E" w:rsidP="00B948BD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Pr="00335451">
        <w:rPr>
          <w:rFonts w:ascii="等线" w:eastAsia="等线" w:hAnsi="等线"/>
          <w:bCs w:val="0"/>
          <w:color w:val="auto"/>
        </w:rPr>
        <w:t>00 0F 03 01 02 03 04 05 06 07 08 09 0a 0b 0c</w:t>
      </w:r>
      <w:r w:rsidR="00FC6525">
        <w:rPr>
          <w:rFonts w:ascii="等线" w:eastAsia="等线" w:hAnsi="等线" w:hint="eastAsia"/>
          <w:bCs w:val="0"/>
          <w:color w:val="auto"/>
        </w:rPr>
        <w:t>-消息内容明文</w:t>
      </w:r>
      <w:r>
        <w:rPr>
          <w:rFonts w:ascii="等线" w:eastAsia="等线" w:hAnsi="等线" w:hint="eastAsia"/>
          <w:bCs w:val="0"/>
          <w:color w:val="auto"/>
        </w:rPr>
        <w:t xml:space="preserve">) </w:t>
      </w:r>
    </w:p>
    <w:p w:rsidR="000C2EBE" w:rsidRPr="000C2EBE" w:rsidRDefault="000C2EBE" w:rsidP="00B948BD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Pr="000C2EBE">
        <w:rPr>
          <w:rFonts w:ascii="等线" w:eastAsia="等线" w:hAnsi="等线"/>
          <w:bCs w:val="0"/>
          <w:color w:val="auto"/>
        </w:rPr>
        <w:t>AA8DAQIDBAUGBwgJCgsM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B51222" w:rsidRPr="00B51222" w:rsidRDefault="00FC6525" w:rsidP="00B948BD">
      <w:pPr>
        <w:ind w:firstLine="420"/>
        <w:rPr>
          <w:rFonts w:ascii="等线" w:eastAsia="等线" w:hAnsi="等线"/>
          <w:bCs w:val="0"/>
          <w:color w:val="auto"/>
        </w:rPr>
      </w:pPr>
      <w:r w:rsidRPr="00FC6525">
        <w:rPr>
          <w:rFonts w:ascii="等线" w:eastAsia="等线" w:hAnsi="等线"/>
          <w:bCs w:val="0"/>
          <w:color w:val="auto"/>
        </w:rPr>
        <w:t>0D</w:t>
      </w:r>
      <w:r w:rsidR="00B948BD">
        <w:rPr>
          <w:rFonts w:ascii="等线" w:eastAsia="等线" w:hAnsi="等线" w:hint="eastAsia"/>
          <w:bCs w:val="0"/>
          <w:color w:val="auto"/>
        </w:rPr>
        <w:t>-</w:t>
      </w:r>
      <w:r>
        <w:rPr>
          <w:rFonts w:ascii="等线" w:eastAsia="等线" w:hAnsi="等线" w:hint="eastAsia"/>
          <w:bCs w:val="0"/>
          <w:color w:val="auto"/>
        </w:rPr>
        <w:t>校验码</w:t>
      </w:r>
    </w:p>
    <w:p w:rsidR="00D63204" w:rsidRPr="00B51222" w:rsidRDefault="00D63204" w:rsidP="00D63204">
      <w:pPr>
        <w:spacing w:line="40" w:lineRule="atLeast"/>
        <w:rPr>
          <w:rFonts w:ascii="微软雅黑" w:hAnsi="微软雅黑" w:cs="等线 Light"/>
          <w:b/>
          <w:bCs w:val="0"/>
          <w:color w:val="948A54" w:themeColor="background2" w:themeShade="80"/>
          <w:szCs w:val="21"/>
          <w:shd w:val="clear" w:color="auto" w:fill="FFFFFF"/>
        </w:rPr>
      </w:pPr>
    </w:p>
    <w:p w:rsidR="006925A8" w:rsidRDefault="001B33DA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6" w:name="_Toc19858"/>
      <w:bookmarkStart w:id="7" w:name="_Toc161332899"/>
      <w:r>
        <w:rPr>
          <w:rFonts w:ascii="微软雅黑" w:eastAsia="微软雅黑" w:hAnsi="微软雅黑"/>
          <w:sz w:val="28"/>
          <w:szCs w:val="28"/>
        </w:rPr>
        <w:t>2.2</w:t>
      </w:r>
      <w:r w:rsidR="00D54BF4">
        <w:rPr>
          <w:rFonts w:ascii="微软雅黑" w:eastAsia="微软雅黑" w:hAnsi="微软雅黑" w:hint="eastAsia"/>
          <w:sz w:val="28"/>
          <w:szCs w:val="28"/>
        </w:rPr>
        <w:t xml:space="preserve"> 校时（MSGID=</w:t>
      </w:r>
      <w:r w:rsidR="00D54BF4">
        <w:rPr>
          <w:rFonts w:ascii="微软雅黑" w:eastAsia="微软雅黑" w:hAnsi="微软雅黑"/>
          <w:sz w:val="28"/>
          <w:szCs w:val="28"/>
        </w:rPr>
        <w:t>0X01</w:t>
      </w:r>
      <w:r w:rsidR="00D54BF4">
        <w:rPr>
          <w:rFonts w:ascii="微软雅黑" w:eastAsia="微软雅黑" w:hAnsi="微软雅黑" w:hint="eastAsia"/>
          <w:sz w:val="28"/>
          <w:szCs w:val="28"/>
        </w:rPr>
        <w:t>）广播下发</w:t>
      </w:r>
      <w:bookmarkEnd w:id="6"/>
      <w:bookmarkEnd w:id="7"/>
    </w:p>
    <w:p w:rsidR="00D54BF4" w:rsidRPr="00D54BF4" w:rsidRDefault="001B33DA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RP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1 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校时识别码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Y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年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月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H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时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inute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分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S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econd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秒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D54BF4" w:rsidRPr="00D54BF4" w:rsidRDefault="00AB23E5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lastRenderedPageBreak/>
        <w:t>例：</w:t>
      </w:r>
      <w:r w:rsidR="00D54BF4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BDFF </w:t>
      </w:r>
      <w:r w:rsidR="00FC6525">
        <w:rPr>
          <w:rFonts w:ascii="微软雅黑" w:eastAsia="等线" w:hAnsi="微软雅黑" w:hint="eastAsia"/>
          <w:bCs w:val="0"/>
          <w:color w:val="auto"/>
          <w:sz w:val="18"/>
          <w:szCs w:val="18"/>
        </w:rPr>
        <w:t>12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 xml:space="preserve"> 0</w:t>
      </w:r>
      <w:r w:rsidR="00DF7608">
        <w:rPr>
          <w:rFonts w:ascii="微软雅黑" w:eastAsia="等线" w:hAnsi="微软雅黑" w:hint="eastAsia"/>
          <w:bCs w:val="0"/>
          <w:color w:val="auto"/>
          <w:sz w:val="18"/>
          <w:szCs w:val="18"/>
        </w:rPr>
        <w:t>D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 xml:space="preserve"> 00 00 00 00 </w:t>
      </w:r>
      <w:r w:rsidR="00DE240C" w:rsidRPr="00DE240C">
        <w:rPr>
          <w:rFonts w:ascii="微软雅黑" w:eastAsia="等线" w:hAnsi="微软雅黑"/>
          <w:bCs w:val="0"/>
          <w:color w:val="FF0000"/>
          <w:sz w:val="18"/>
          <w:szCs w:val="18"/>
        </w:rPr>
        <w:t>4151 66 6E44 42514F4243413D</w:t>
      </w:r>
      <w:r w:rsidR="00FC6525" w:rsidRPr="00FC6525">
        <w:rPr>
          <w:rFonts w:ascii="微软雅黑" w:eastAsia="等线" w:hAnsi="微软雅黑"/>
          <w:bCs w:val="0"/>
          <w:color w:val="auto"/>
          <w:sz w:val="18"/>
          <w:szCs w:val="18"/>
        </w:rPr>
        <w:t>95</w:t>
      </w:r>
    </w:p>
    <w:p w:rsidR="00D54BF4" w:rsidRPr="00D54BF4" w:rsidRDefault="00FC6525" w:rsidP="00AF7256">
      <w:pPr>
        <w:ind w:firstLine="27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12</w:t>
      </w:r>
      <w:r w:rsidR="00D54BF4" w:rsidRPr="00D54BF4">
        <w:rPr>
          <w:rFonts w:ascii="等线" w:eastAsia="等线" w:hAnsi="等线"/>
          <w:bCs w:val="0"/>
          <w:color w:val="auto"/>
        </w:rPr>
        <w:t xml:space="preserve"> –</w:t>
      </w:r>
      <w:r w:rsidR="00D54BF4" w:rsidRPr="00D54BF4">
        <w:rPr>
          <w:rFonts w:ascii="等线" w:eastAsia="等线" w:hAnsi="等线" w:hint="eastAsia"/>
          <w:bCs w:val="0"/>
          <w:color w:val="auto"/>
        </w:rPr>
        <w:t xml:space="preserve">后面总长 </w:t>
      </w:r>
      <w:r w:rsidR="00D54BF4" w:rsidRPr="00D54BF4">
        <w:rPr>
          <w:rFonts w:ascii="等线" w:eastAsia="等线" w:hAnsi="等线"/>
          <w:bCs w:val="0"/>
          <w:color w:val="auto"/>
        </w:rPr>
        <w:t xml:space="preserve">  0</w:t>
      </w:r>
      <w:r w:rsidR="00DF7608">
        <w:rPr>
          <w:rFonts w:ascii="等线" w:eastAsia="等线" w:hAnsi="等线" w:hint="eastAsia"/>
          <w:bCs w:val="0"/>
          <w:color w:val="auto"/>
        </w:rPr>
        <w:t>D-</w:t>
      </w:r>
      <w:r w:rsidR="00D54BF4" w:rsidRPr="00D54BF4">
        <w:rPr>
          <w:rFonts w:ascii="等线" w:eastAsia="等线" w:hAnsi="等线" w:hint="eastAsia"/>
          <w:bCs w:val="0"/>
          <w:color w:val="auto"/>
        </w:rPr>
        <w:t xml:space="preserve">消息循环编号 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00 00 00 0</w:t>
      </w:r>
      <w:r w:rsidR="00DF7608">
        <w:rPr>
          <w:rFonts w:ascii="微软雅黑" w:eastAsia="等线" w:hAnsi="微软雅黑" w:hint="eastAsia"/>
          <w:bCs w:val="0"/>
          <w:color w:val="auto"/>
          <w:sz w:val="18"/>
          <w:szCs w:val="18"/>
        </w:rPr>
        <w:t>0</w:t>
      </w:r>
      <w:r w:rsidR="00D54BF4" w:rsidRPr="00D54BF4">
        <w:rPr>
          <w:rFonts w:ascii="等线" w:eastAsia="等线" w:hAnsi="等线"/>
          <w:bCs w:val="0"/>
          <w:color w:val="auto"/>
        </w:rPr>
        <w:t>–</w:t>
      </w:r>
      <w:r w:rsidR="00D54BF4" w:rsidRPr="00D54BF4">
        <w:rPr>
          <w:rFonts w:ascii="等线" w:eastAsia="等线" w:hAnsi="等线" w:hint="eastAsia"/>
          <w:bCs w:val="0"/>
          <w:color w:val="auto"/>
        </w:rPr>
        <w:t>设备地址 当全局广播时 全置</w:t>
      </w:r>
      <w:r w:rsidR="00D54BF4" w:rsidRPr="00D54BF4">
        <w:rPr>
          <w:rFonts w:ascii="等线" w:eastAsia="等线" w:hAnsi="等线"/>
          <w:bCs w:val="0"/>
          <w:color w:val="auto"/>
        </w:rPr>
        <w:t>0</w:t>
      </w:r>
    </w:p>
    <w:p w:rsidR="00D54BF4" w:rsidRPr="00D54BF4" w:rsidRDefault="00D54BF4" w:rsidP="00D54BF4">
      <w:pPr>
        <w:rPr>
          <w:rFonts w:ascii="等线" w:eastAsia="等线" w:hAnsi="等线"/>
          <w:bCs w:val="0"/>
          <w:color w:val="auto"/>
        </w:rPr>
      </w:pPr>
    </w:p>
    <w:p w:rsidR="00D54BF4" w:rsidRPr="00D54BF4" w:rsidRDefault="00D54BF4" w:rsidP="00AF7256">
      <w:pPr>
        <w:ind w:firstLine="27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01</w:t>
      </w:r>
      <w:r w:rsidR="00FC6525"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 w:hint="eastAsia"/>
          <w:bCs w:val="0"/>
          <w:color w:val="auto"/>
        </w:rPr>
        <w:t>是广播校时命令token</w:t>
      </w:r>
      <w:r w:rsidRPr="00D54BF4">
        <w:rPr>
          <w:rFonts w:ascii="等线" w:eastAsia="等线" w:hAnsi="等线"/>
          <w:bCs w:val="0"/>
          <w:color w:val="auto"/>
        </w:rPr>
        <w:t xml:space="preserve">   07 </w:t>
      </w:r>
      <w:r w:rsidR="00BA4E6E">
        <w:rPr>
          <w:rFonts w:ascii="等线" w:eastAsia="等线" w:hAnsi="等线" w:hint="eastAsia"/>
          <w:bCs w:val="0"/>
          <w:color w:val="auto"/>
        </w:rPr>
        <w:t>E</w:t>
      </w:r>
      <w:r w:rsidRPr="00D54BF4">
        <w:rPr>
          <w:rFonts w:ascii="等线" w:eastAsia="等线" w:hAnsi="等线" w:hint="eastAsia"/>
          <w:bCs w:val="0"/>
          <w:color w:val="auto"/>
        </w:rPr>
        <w:t>7</w:t>
      </w:r>
      <w:r w:rsidRPr="00D54BF4">
        <w:rPr>
          <w:rFonts w:ascii="等线" w:eastAsia="等线" w:hAnsi="等线"/>
          <w:bCs w:val="0"/>
          <w:color w:val="auto"/>
        </w:rPr>
        <w:t xml:space="preserve"> –2023 (</w:t>
      </w:r>
      <w:r w:rsidRPr="00D54BF4">
        <w:rPr>
          <w:rFonts w:ascii="等线" w:eastAsia="等线" w:hAnsi="等线" w:hint="eastAsia"/>
          <w:bCs w:val="0"/>
          <w:color w:val="auto"/>
        </w:rPr>
        <w:t>年)0</w:t>
      </w:r>
      <w:r w:rsidR="00BA4E6E">
        <w:rPr>
          <w:rFonts w:ascii="等线" w:eastAsia="等线" w:hAnsi="等线" w:hint="eastAsia"/>
          <w:bCs w:val="0"/>
          <w:color w:val="auto"/>
        </w:rPr>
        <w:t>C</w:t>
      </w:r>
      <w:r w:rsidRPr="00D54BF4">
        <w:rPr>
          <w:rFonts w:ascii="等线" w:eastAsia="等线" w:hAnsi="等线"/>
          <w:bCs w:val="0"/>
          <w:color w:val="auto"/>
        </w:rPr>
        <w:t xml:space="preserve"> – 12(</w:t>
      </w:r>
      <w:r w:rsidRPr="00D54BF4">
        <w:rPr>
          <w:rFonts w:ascii="等线" w:eastAsia="等线" w:hAnsi="等线" w:hint="eastAsia"/>
          <w:bCs w:val="0"/>
          <w:color w:val="auto"/>
        </w:rPr>
        <w:t>月)</w:t>
      </w:r>
      <w:r w:rsidRPr="00D54BF4">
        <w:rPr>
          <w:rFonts w:ascii="等线" w:eastAsia="等线" w:hAnsi="等线"/>
          <w:bCs w:val="0"/>
          <w:color w:val="auto"/>
        </w:rPr>
        <w:t xml:space="preserve"> 14—20 (</w:t>
      </w:r>
      <w:r w:rsidRPr="00D54BF4">
        <w:rPr>
          <w:rFonts w:ascii="等线" w:eastAsia="等线" w:hAnsi="等线" w:hint="eastAsia"/>
          <w:bCs w:val="0"/>
          <w:color w:val="auto"/>
        </w:rPr>
        <w:t>日)</w:t>
      </w:r>
    </w:p>
    <w:p w:rsidR="00D54BF4" w:rsidRDefault="00D54BF4" w:rsidP="00AF7256">
      <w:pPr>
        <w:ind w:firstLine="27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0</w:t>
      </w:r>
      <w:r w:rsidR="00BA4E6E">
        <w:rPr>
          <w:rFonts w:ascii="等线" w:eastAsia="等线" w:hAnsi="等线" w:hint="eastAsia"/>
          <w:bCs w:val="0"/>
          <w:color w:val="auto"/>
        </w:rPr>
        <w:t>E</w:t>
      </w:r>
      <w:r w:rsidRPr="00D54BF4">
        <w:rPr>
          <w:rFonts w:ascii="等线" w:eastAsia="等线" w:hAnsi="等线"/>
          <w:bCs w:val="0"/>
          <w:color w:val="auto"/>
        </w:rPr>
        <w:t>—14</w:t>
      </w:r>
      <w:r w:rsidRPr="00D54BF4">
        <w:rPr>
          <w:rFonts w:ascii="等线" w:eastAsia="等线" w:hAnsi="等线" w:hint="eastAsia"/>
          <w:bCs w:val="0"/>
          <w:color w:val="auto"/>
        </w:rPr>
        <w:t>（时）</w:t>
      </w:r>
      <w:r w:rsidRPr="00D54BF4">
        <w:rPr>
          <w:rFonts w:ascii="等线" w:eastAsia="等线" w:hAnsi="等线"/>
          <w:bCs w:val="0"/>
          <w:color w:val="auto"/>
        </w:rPr>
        <w:t xml:space="preserve"> 04 –04</w:t>
      </w:r>
      <w:r w:rsidRPr="00D54BF4">
        <w:rPr>
          <w:rFonts w:ascii="等线" w:eastAsia="等线" w:hAnsi="等线" w:hint="eastAsia"/>
          <w:bCs w:val="0"/>
          <w:color w:val="auto"/>
        </w:rPr>
        <w:t>（分）2</w:t>
      </w:r>
      <w:r w:rsidRPr="00D54BF4">
        <w:rPr>
          <w:rFonts w:ascii="等线" w:eastAsia="等线" w:hAnsi="等线"/>
          <w:bCs w:val="0"/>
          <w:color w:val="auto"/>
        </w:rPr>
        <w:t>0—32</w:t>
      </w:r>
      <w:r w:rsidRPr="00D54BF4">
        <w:rPr>
          <w:rFonts w:ascii="等线" w:eastAsia="等线" w:hAnsi="等线" w:hint="eastAsia"/>
          <w:bCs w:val="0"/>
          <w:color w:val="auto"/>
        </w:rPr>
        <w:t>（秒）</w:t>
      </w:r>
    </w:p>
    <w:p w:rsidR="00421D10" w:rsidRDefault="00A22F7C" w:rsidP="00AF7256">
      <w:pPr>
        <w:ind w:firstLine="270"/>
        <w:rPr>
          <w:rFonts w:ascii="等线" w:eastAsia="等线" w:hAnsi="等线"/>
          <w:bCs w:val="0"/>
          <w:color w:val="auto"/>
        </w:rPr>
      </w:pPr>
      <w:r w:rsidRPr="00DE240C">
        <w:rPr>
          <w:rFonts w:ascii="微软雅黑" w:eastAsia="等线" w:hAnsi="微软雅黑"/>
          <w:bCs w:val="0"/>
          <w:color w:val="FF0000"/>
          <w:sz w:val="18"/>
          <w:szCs w:val="18"/>
        </w:rPr>
        <w:t>4151 66 6E44 42514F4243413D</w:t>
      </w:r>
      <w:r w:rsidR="00B20199">
        <w:rPr>
          <w:rFonts w:ascii="微软雅黑" w:eastAsia="等线" w:hAnsi="微软雅黑" w:hint="eastAsia"/>
          <w:bCs w:val="0"/>
          <w:color w:val="FF0000"/>
          <w:sz w:val="18"/>
          <w:szCs w:val="18"/>
        </w:rPr>
        <w:t>-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B20199" w:rsidRDefault="00AF7256" w:rsidP="00AF7256">
      <w:pPr>
        <w:ind w:firstLine="27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421D10" w:rsidRPr="003D5B3C">
        <w:rPr>
          <w:rFonts w:ascii="等线" w:eastAsia="等线" w:hAnsi="等线"/>
          <w:bCs w:val="0"/>
          <w:color w:val="auto"/>
        </w:rPr>
        <w:t xml:space="preserve">01 07 </w:t>
      </w:r>
      <w:r w:rsidR="00421D10" w:rsidRPr="003D5B3C">
        <w:rPr>
          <w:rFonts w:ascii="等线" w:eastAsia="等线" w:hAnsi="等线" w:hint="eastAsia"/>
          <w:bCs w:val="0"/>
          <w:color w:val="auto"/>
        </w:rPr>
        <w:t>e7</w:t>
      </w:r>
      <w:r w:rsidR="00421D10" w:rsidRPr="003D5B3C">
        <w:rPr>
          <w:rFonts w:ascii="等线" w:eastAsia="等线" w:hAnsi="等线"/>
          <w:bCs w:val="0"/>
          <w:color w:val="auto"/>
        </w:rPr>
        <w:t xml:space="preserve"> 0</w:t>
      </w:r>
      <w:r w:rsidR="00421D10" w:rsidRPr="003D5B3C">
        <w:rPr>
          <w:rFonts w:ascii="等线" w:eastAsia="等线" w:hAnsi="等线" w:hint="eastAsia"/>
          <w:bCs w:val="0"/>
          <w:color w:val="auto"/>
        </w:rPr>
        <w:t>c</w:t>
      </w:r>
      <w:r w:rsidR="00421D10" w:rsidRPr="003D5B3C">
        <w:rPr>
          <w:rFonts w:ascii="等线" w:eastAsia="等线" w:hAnsi="等线"/>
          <w:bCs w:val="0"/>
          <w:color w:val="auto"/>
        </w:rPr>
        <w:t xml:space="preserve"> 14 0e 04 20</w:t>
      </w:r>
      <w:r w:rsidR="00B20199">
        <w:rPr>
          <w:rFonts w:ascii="等线" w:eastAsia="等线" w:hAnsi="等线" w:hint="eastAsia"/>
          <w:bCs w:val="0"/>
          <w:color w:val="auto"/>
        </w:rPr>
        <w:t>-</w:t>
      </w:r>
      <w:r w:rsidR="0065203D">
        <w:rPr>
          <w:rFonts w:ascii="等线" w:eastAsia="等线" w:hAnsi="等线" w:hint="eastAsia"/>
          <w:bCs w:val="0"/>
          <w:color w:val="auto"/>
        </w:rPr>
        <w:t>消息内容明文</w:t>
      </w:r>
      <w:r w:rsidR="00421D10">
        <w:rPr>
          <w:rFonts w:ascii="等线" w:eastAsia="等线" w:hAnsi="等线" w:hint="eastAsia"/>
          <w:bCs w:val="0"/>
          <w:color w:val="auto"/>
        </w:rPr>
        <w:t>）</w:t>
      </w:r>
    </w:p>
    <w:p w:rsidR="00A22F7C" w:rsidRPr="00D54BF4" w:rsidRDefault="00B20199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494EEA" w:rsidRPr="00494EEA">
        <w:rPr>
          <w:rFonts w:ascii="等线" w:eastAsia="等线" w:hAnsi="等线"/>
          <w:bCs w:val="0"/>
          <w:color w:val="auto"/>
        </w:rPr>
        <w:t>AQfnDBQOBCA=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D54BF4" w:rsidRPr="00D54BF4" w:rsidRDefault="00FC6525" w:rsidP="00AF7256">
      <w:pPr>
        <w:ind w:firstLine="21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FC6525">
        <w:rPr>
          <w:rFonts w:ascii="等线" w:eastAsia="等线" w:hAnsi="等线"/>
          <w:bCs w:val="0"/>
          <w:color w:val="auto"/>
        </w:rPr>
        <w:t>95</w:t>
      </w:r>
      <w:r w:rsidR="00D54BF4" w:rsidRPr="00D54BF4">
        <w:rPr>
          <w:rFonts w:ascii="等线" w:eastAsia="等线" w:hAnsi="等线"/>
          <w:bCs w:val="0"/>
          <w:color w:val="auto"/>
        </w:rPr>
        <w:t xml:space="preserve"> –</w:t>
      </w:r>
      <w:r>
        <w:rPr>
          <w:rFonts w:ascii="等线" w:eastAsia="等线" w:hAnsi="等线" w:hint="eastAsia"/>
          <w:bCs w:val="0"/>
          <w:color w:val="auto"/>
        </w:rPr>
        <w:t>校验码</w:t>
      </w:r>
    </w:p>
    <w:p w:rsidR="006925A8" w:rsidRDefault="006925A8" w:rsidP="00D54BF4">
      <w:pPr>
        <w:spacing w:line="360" w:lineRule="auto"/>
        <w:ind w:firstLineChars="150" w:firstLine="270"/>
        <w:rPr>
          <w:rFonts w:ascii="微软雅黑" w:hAnsi="微软雅黑" w:cs="宋体"/>
          <w:color w:val="auto"/>
          <w:sz w:val="18"/>
          <w:szCs w:val="18"/>
        </w:rPr>
      </w:pPr>
    </w:p>
    <w:p w:rsidR="006925A8" w:rsidRDefault="001B33DA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8" w:name="_Toc4700"/>
      <w:bookmarkStart w:id="9" w:name="_Toc161332900"/>
      <w:r>
        <w:rPr>
          <w:rFonts w:ascii="微软雅黑" w:eastAsia="微软雅黑" w:hAnsi="微软雅黑"/>
          <w:sz w:val="28"/>
          <w:szCs w:val="28"/>
        </w:rPr>
        <w:t>2.3</w:t>
      </w:r>
      <w:bookmarkEnd w:id="8"/>
      <w:r w:rsidR="00D54BF4" w:rsidRPr="00D54BF4">
        <w:rPr>
          <w:rFonts w:ascii="微软雅黑" w:eastAsia="微软雅黑" w:hAnsi="微软雅黑" w:hint="eastAsia"/>
          <w:sz w:val="28"/>
          <w:szCs w:val="28"/>
        </w:rPr>
        <w:t>消息下发（MSGID=</w:t>
      </w:r>
      <w:r w:rsidR="00D54BF4" w:rsidRPr="00D54BF4">
        <w:rPr>
          <w:rFonts w:ascii="微软雅黑" w:eastAsia="微软雅黑" w:hAnsi="微软雅黑"/>
          <w:sz w:val="28"/>
          <w:szCs w:val="28"/>
        </w:rPr>
        <w:t>0X04</w:t>
      </w:r>
      <w:r w:rsidR="00D54BF4" w:rsidRPr="00D54BF4">
        <w:rPr>
          <w:rFonts w:ascii="微软雅黑" w:eastAsia="微软雅黑" w:hAnsi="微软雅黑" w:hint="eastAsia"/>
          <w:sz w:val="28"/>
          <w:szCs w:val="28"/>
        </w:rPr>
        <w:t>）广播下发</w:t>
      </w:r>
      <w:bookmarkEnd w:id="9"/>
    </w:p>
    <w:p w:rsidR="00D54BF4" w:rsidRPr="00D54BF4" w:rsidRDefault="00D54BF4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RP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4 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广播消息命令码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mdlen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长度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(&lt;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=200)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8*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essage</w:t>
            </w:r>
          </w:p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(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G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B2312)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D54BF4" w:rsidRPr="00D54BF4" w:rsidRDefault="00D54BF4" w:rsidP="00D54BF4">
      <w:pPr>
        <w:rPr>
          <w:rFonts w:ascii="等线" w:eastAsia="等线" w:hAnsi="等线"/>
          <w:bCs w:val="0"/>
          <w:color w:val="auto"/>
        </w:rPr>
      </w:pPr>
    </w:p>
    <w:p w:rsidR="00D54BF4" w:rsidRPr="00D54BF4" w:rsidRDefault="00AB23E5" w:rsidP="00D54BF4">
      <w:pPr>
        <w:spacing w:line="360" w:lineRule="auto"/>
        <w:ind w:firstLineChars="200" w:firstLine="36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下发内容：</w:t>
      </w:r>
      <w:r w:rsidR="00D54BF4" w:rsidRPr="00D54BF4">
        <w:rPr>
          <w:rFonts w:ascii="新宋体" w:eastAsia="新宋体" w:hAnsi="等线" w:cs="新宋体"/>
          <w:bCs w:val="0"/>
          <w:color w:val="A31515"/>
          <w:kern w:val="0"/>
          <w:sz w:val="19"/>
          <w:szCs w:val="19"/>
          <w:highlight w:val="white"/>
        </w:rPr>
        <w:t xml:space="preserve">"Hello </w:t>
      </w:r>
      <w:r w:rsidR="00D54BF4" w:rsidRPr="00D54BF4">
        <w:rPr>
          <w:rFonts w:ascii="新宋体" w:eastAsia="新宋体" w:hAnsi="等线" w:cs="新宋体" w:hint="eastAsia"/>
          <w:bCs w:val="0"/>
          <w:color w:val="A31515"/>
          <w:kern w:val="0"/>
          <w:sz w:val="19"/>
          <w:szCs w:val="19"/>
          <w:highlight w:val="white"/>
        </w:rPr>
        <w:t>你好</w:t>
      </w:r>
      <w:r w:rsidR="00D54BF4" w:rsidRPr="00D54BF4">
        <w:rPr>
          <w:rFonts w:ascii="新宋体" w:eastAsia="新宋体" w:hAnsi="等线" w:cs="新宋体"/>
          <w:bCs w:val="0"/>
          <w:color w:val="A31515"/>
          <w:kern w:val="0"/>
          <w:sz w:val="19"/>
          <w:szCs w:val="19"/>
          <w:highlight w:val="white"/>
        </w:rPr>
        <w:t>"</w:t>
      </w:r>
      <w:r w:rsidR="00D54BF4" w:rsidRPr="00D54BF4">
        <w:rPr>
          <w:rFonts w:ascii="新宋体" w:eastAsia="新宋体" w:hAnsi="等线" w:cs="新宋体"/>
          <w:bCs w:val="0"/>
          <w:kern w:val="0"/>
          <w:sz w:val="19"/>
          <w:szCs w:val="19"/>
        </w:rPr>
        <w:t xml:space="preserve">-- 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48656C6C6F20C4E3BAC3</w:t>
      </w:r>
    </w:p>
    <w:p w:rsidR="00D54BF4" w:rsidRPr="00D54BF4" w:rsidRDefault="00AB23E5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="00D54BF4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BDFF 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1</w:t>
      </w:r>
      <w:r w:rsidR="00546410">
        <w:rPr>
          <w:rFonts w:ascii="微软雅黑" w:eastAsia="等线" w:hAnsi="微软雅黑" w:hint="eastAsia"/>
          <w:bCs w:val="0"/>
          <w:color w:val="auto"/>
          <w:sz w:val="18"/>
          <w:szCs w:val="18"/>
        </w:rPr>
        <w:t>6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 xml:space="preserve"> 0E 00 00 00 00 </w:t>
      </w:r>
      <w:r w:rsidR="00CF1409" w:rsidRPr="00CF1409">
        <w:rPr>
          <w:rFonts w:ascii="微软雅黑" w:eastAsia="等线" w:hAnsi="微软雅黑"/>
          <w:bCs w:val="0"/>
          <w:color w:val="FF0000"/>
          <w:sz w:val="18"/>
          <w:szCs w:val="18"/>
        </w:rPr>
        <w:t>42 41 70 49 5A5778736279444534377244</w:t>
      </w:r>
      <w:r w:rsidR="00546410" w:rsidRPr="00546410">
        <w:rPr>
          <w:rFonts w:ascii="微软雅黑" w:eastAsia="等线" w:hAnsi="微软雅黑"/>
          <w:bCs w:val="0"/>
          <w:color w:val="auto"/>
          <w:sz w:val="18"/>
          <w:szCs w:val="18"/>
        </w:rPr>
        <w:t>C2</w:t>
      </w:r>
    </w:p>
    <w:p w:rsidR="00D54BF4" w:rsidRPr="00D54BF4" w:rsidRDefault="009E0441" w:rsidP="00D54BF4">
      <w:pPr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/>
          <w:bCs w:val="0"/>
          <w:color w:val="auto"/>
        </w:rPr>
        <w:tab/>
      </w:r>
      <w:r w:rsidR="00D54BF4" w:rsidRPr="00D54BF4">
        <w:rPr>
          <w:rFonts w:ascii="等线" w:eastAsia="等线" w:hAnsi="等线"/>
          <w:bCs w:val="0"/>
          <w:color w:val="auto"/>
        </w:rPr>
        <w:t>B</w:t>
      </w:r>
      <w:r w:rsidR="00001B95">
        <w:rPr>
          <w:rFonts w:ascii="等线" w:eastAsia="等线" w:hAnsi="等线" w:hint="eastAsia"/>
          <w:bCs w:val="0"/>
          <w:color w:val="auto"/>
        </w:rPr>
        <w:t>D</w:t>
      </w:r>
      <w:r>
        <w:rPr>
          <w:rFonts w:ascii="等线" w:eastAsia="等线" w:hAnsi="等线" w:hint="eastAsia"/>
          <w:bCs w:val="0"/>
          <w:color w:val="auto"/>
        </w:rPr>
        <w:t>-</w:t>
      </w:r>
      <w:r w:rsidR="00D54BF4" w:rsidRPr="00D54BF4">
        <w:rPr>
          <w:rFonts w:ascii="等线" w:eastAsia="等线" w:hAnsi="等线"/>
          <w:bCs w:val="0"/>
          <w:color w:val="auto"/>
        </w:rPr>
        <w:t>header  FF</w:t>
      </w:r>
      <w:r>
        <w:rPr>
          <w:rFonts w:ascii="等线" w:eastAsia="等线" w:hAnsi="等线" w:hint="eastAsia"/>
          <w:bCs w:val="0"/>
          <w:color w:val="auto"/>
        </w:rPr>
        <w:t>-</w:t>
      </w:r>
      <w:r w:rsidR="00D54BF4" w:rsidRPr="00D54BF4">
        <w:rPr>
          <w:rFonts w:ascii="等线" w:eastAsia="等线" w:hAnsi="等线" w:hint="eastAsia"/>
          <w:bCs w:val="0"/>
          <w:color w:val="auto"/>
        </w:rPr>
        <w:t xml:space="preserve">类型 广播 </w:t>
      </w:r>
      <w:r w:rsidR="00D54BF4" w:rsidRPr="00D54BF4">
        <w:rPr>
          <w:rFonts w:ascii="等线" w:eastAsia="等线" w:hAnsi="等线"/>
          <w:bCs w:val="0"/>
          <w:color w:val="auto"/>
        </w:rPr>
        <w:t>1</w:t>
      </w:r>
      <w:r w:rsidR="00546410">
        <w:rPr>
          <w:rFonts w:ascii="等线" w:eastAsia="等线" w:hAnsi="等线" w:hint="eastAsia"/>
          <w:bCs w:val="0"/>
          <w:color w:val="auto"/>
        </w:rPr>
        <w:t>6</w:t>
      </w:r>
      <w:r w:rsidR="00D54BF4" w:rsidRPr="00D54BF4">
        <w:rPr>
          <w:rFonts w:ascii="等线" w:eastAsia="等线" w:hAnsi="等线"/>
          <w:bCs w:val="0"/>
          <w:color w:val="auto"/>
        </w:rPr>
        <w:t xml:space="preserve"> –</w:t>
      </w:r>
      <w:r w:rsidR="00D54BF4" w:rsidRPr="00D54BF4">
        <w:rPr>
          <w:rFonts w:ascii="等线" w:eastAsia="等线" w:hAnsi="等线" w:hint="eastAsia"/>
          <w:bCs w:val="0"/>
          <w:color w:val="auto"/>
        </w:rPr>
        <w:t xml:space="preserve">后面总长 </w:t>
      </w:r>
    </w:p>
    <w:p w:rsidR="00D54BF4" w:rsidRPr="00D54BF4" w:rsidRDefault="00D54BF4" w:rsidP="00213D11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0e –</w:t>
      </w:r>
      <w:r w:rsidRPr="00D54BF4">
        <w:rPr>
          <w:rFonts w:ascii="等线" w:eastAsia="等线" w:hAnsi="等线" w:hint="eastAsia"/>
          <w:bCs w:val="0"/>
          <w:color w:val="auto"/>
        </w:rPr>
        <w:t xml:space="preserve">消息循环编号 </w:t>
      </w:r>
      <w:r w:rsidRPr="00D54BF4">
        <w:rPr>
          <w:rFonts w:ascii="等线" w:eastAsia="等线" w:hAnsi="等线"/>
          <w:bCs w:val="0"/>
          <w:color w:val="auto"/>
        </w:rPr>
        <w:t>00 00 00 00 –</w:t>
      </w:r>
      <w:r w:rsidRPr="00D54BF4">
        <w:rPr>
          <w:rFonts w:ascii="等线" w:eastAsia="等线" w:hAnsi="等线" w:hint="eastAsia"/>
          <w:bCs w:val="0"/>
          <w:color w:val="auto"/>
        </w:rPr>
        <w:t>设备地址 当全局广播时 全置</w:t>
      </w:r>
      <w:r w:rsidRPr="00D54BF4">
        <w:rPr>
          <w:rFonts w:ascii="等线" w:eastAsia="等线" w:hAnsi="等线"/>
          <w:bCs w:val="0"/>
          <w:color w:val="auto"/>
        </w:rPr>
        <w:t>0</w:t>
      </w:r>
    </w:p>
    <w:p w:rsidR="00D54BF4" w:rsidRPr="00D54BF4" w:rsidRDefault="00D54BF4" w:rsidP="00213D11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04</w:t>
      </w:r>
      <w:r w:rsidR="00A127BE"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 w:hint="eastAsia"/>
          <w:bCs w:val="0"/>
          <w:color w:val="auto"/>
        </w:rPr>
        <w:t>是广播组播命令token</w:t>
      </w:r>
      <w:r w:rsidRPr="00D54BF4">
        <w:rPr>
          <w:rFonts w:ascii="等线" w:eastAsia="等线" w:hAnsi="等线"/>
          <w:bCs w:val="0"/>
          <w:color w:val="auto"/>
        </w:rPr>
        <w:t xml:space="preserve">   0A</w:t>
      </w:r>
      <w:r w:rsidR="00A127BE"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 w:hint="eastAsia"/>
          <w:bCs w:val="0"/>
          <w:color w:val="auto"/>
        </w:rPr>
        <w:t>是后面消息长度</w:t>
      </w:r>
    </w:p>
    <w:p w:rsidR="00D54BF4" w:rsidRDefault="00371FCB" w:rsidP="00213D11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CF1409">
        <w:rPr>
          <w:rFonts w:ascii="微软雅黑" w:eastAsia="等线" w:hAnsi="微软雅黑"/>
          <w:bCs w:val="0"/>
          <w:color w:val="FF0000"/>
          <w:sz w:val="18"/>
          <w:szCs w:val="18"/>
        </w:rPr>
        <w:t>42 41 70 49 5A5778736279444534377244</w:t>
      </w:r>
      <w:r w:rsidR="00D54BF4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F94E82" w:rsidRDefault="00213D11" w:rsidP="00213D11">
      <w:pPr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(</w:t>
      </w:r>
      <w:r w:rsidR="00F94E82" w:rsidRPr="00F94E82">
        <w:rPr>
          <w:rFonts w:ascii="微软雅黑" w:hAnsi="微软雅黑"/>
          <w:sz w:val="18"/>
          <w:szCs w:val="18"/>
        </w:rPr>
        <w:t>04 0A</w:t>
      </w:r>
      <w:r w:rsidR="00F94E82" w:rsidRPr="006A1822">
        <w:rPr>
          <w:rFonts w:ascii="微软雅黑" w:hAnsi="微软雅黑"/>
          <w:sz w:val="18"/>
          <w:szCs w:val="18"/>
        </w:rPr>
        <w:t>48656C6C6F20C4E3BAC3</w:t>
      </w:r>
      <w:r w:rsidR="00F13B6C">
        <w:rPr>
          <w:rFonts w:ascii="微软雅黑" w:hAnsi="微软雅黑" w:hint="eastAsia"/>
          <w:sz w:val="18"/>
          <w:szCs w:val="18"/>
        </w:rPr>
        <w:t>-</w:t>
      </w:r>
      <w:r w:rsidR="00F94E82">
        <w:rPr>
          <w:rFonts w:ascii="微软雅黑" w:hAnsi="微软雅黑" w:hint="eastAsia"/>
          <w:sz w:val="18"/>
          <w:szCs w:val="18"/>
        </w:rPr>
        <w:t>消息内容明文</w:t>
      </w:r>
      <w:r w:rsidR="00F551CC">
        <w:rPr>
          <w:rFonts w:ascii="微软雅黑" w:hAnsi="微软雅黑" w:hint="eastAsia"/>
          <w:sz w:val="18"/>
          <w:szCs w:val="18"/>
        </w:rPr>
        <w:t>）</w:t>
      </w:r>
    </w:p>
    <w:p w:rsidR="00B20199" w:rsidRPr="00B20199" w:rsidRDefault="00B20199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F13B6C" w:rsidRPr="00F13B6C">
        <w:rPr>
          <w:rFonts w:ascii="等线" w:eastAsia="等线" w:hAnsi="等线"/>
          <w:bCs w:val="0"/>
          <w:color w:val="auto"/>
        </w:rPr>
        <w:t>BApIZWxsbyDE47rD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D54BF4" w:rsidRPr="00D54BF4" w:rsidRDefault="00546410" w:rsidP="00213D11">
      <w:pPr>
        <w:ind w:firstLine="420"/>
        <w:rPr>
          <w:rFonts w:ascii="等线" w:eastAsia="等线" w:hAnsi="等线"/>
          <w:bCs w:val="0"/>
          <w:color w:val="auto"/>
        </w:rPr>
      </w:pPr>
      <w:r w:rsidRPr="00546410">
        <w:rPr>
          <w:rFonts w:ascii="等线" w:eastAsia="等线" w:hAnsi="等线"/>
          <w:bCs w:val="0"/>
          <w:color w:val="auto"/>
        </w:rPr>
        <w:t>C2</w:t>
      </w:r>
      <w:r w:rsidR="0022112D">
        <w:rPr>
          <w:rFonts w:ascii="等线" w:eastAsia="等线" w:hAnsi="等线" w:hint="eastAsia"/>
          <w:bCs w:val="0"/>
          <w:color w:val="auto"/>
        </w:rPr>
        <w:t>-</w:t>
      </w:r>
      <w:r>
        <w:rPr>
          <w:rFonts w:ascii="等线" w:eastAsia="等线" w:hAnsi="等线" w:hint="eastAsia"/>
          <w:bCs w:val="0"/>
          <w:color w:val="auto"/>
        </w:rPr>
        <w:t>校验码</w:t>
      </w:r>
    </w:p>
    <w:p w:rsidR="006925A8" w:rsidRPr="00D54BF4" w:rsidRDefault="006925A8" w:rsidP="00D54BF4">
      <w:pPr>
        <w:spacing w:line="360" w:lineRule="auto"/>
        <w:rPr>
          <w:rFonts w:ascii="微软雅黑" w:hAnsi="微软雅黑"/>
          <w:color w:val="999999"/>
          <w:sz w:val="18"/>
          <w:szCs w:val="18"/>
          <w:shd w:val="clear" w:color="auto" w:fill="FFFFFF"/>
        </w:rPr>
      </w:pPr>
    </w:p>
    <w:p w:rsidR="006925A8" w:rsidRDefault="001B33DA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0" w:name="_Toc24639"/>
      <w:bookmarkStart w:id="11" w:name="_Toc161332901"/>
      <w:r>
        <w:rPr>
          <w:rFonts w:ascii="微软雅黑" w:eastAsia="微软雅黑" w:hAnsi="微软雅黑"/>
          <w:sz w:val="28"/>
          <w:szCs w:val="28"/>
        </w:rPr>
        <w:t>2.4</w:t>
      </w:r>
      <w:bookmarkEnd w:id="10"/>
      <w:r w:rsidR="00D54BF4" w:rsidRPr="00D54BF4">
        <w:rPr>
          <w:rFonts w:ascii="微软雅黑" w:eastAsia="微软雅黑" w:hAnsi="微软雅黑" w:hint="eastAsia"/>
          <w:sz w:val="28"/>
          <w:szCs w:val="28"/>
        </w:rPr>
        <w:t>消息下发（MSGID=</w:t>
      </w:r>
      <w:r w:rsidR="00D54BF4" w:rsidRPr="00D54BF4">
        <w:rPr>
          <w:rFonts w:ascii="微软雅黑" w:eastAsia="微软雅黑" w:hAnsi="微软雅黑"/>
          <w:sz w:val="28"/>
          <w:szCs w:val="28"/>
        </w:rPr>
        <w:t>0X04</w:t>
      </w:r>
      <w:r w:rsidR="00D54BF4" w:rsidRPr="00D54BF4">
        <w:rPr>
          <w:rFonts w:ascii="微软雅黑" w:eastAsia="微软雅黑" w:hAnsi="微软雅黑" w:hint="eastAsia"/>
          <w:sz w:val="28"/>
          <w:szCs w:val="28"/>
        </w:rPr>
        <w:t>）组播下发</w:t>
      </w:r>
      <w:bookmarkEnd w:id="11"/>
    </w:p>
    <w:p w:rsidR="00D54BF4" w:rsidRPr="00D54BF4" w:rsidRDefault="00D54BF4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RP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4 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广播消息命令码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mdlen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长度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(&lt;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=200)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8*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essage</w:t>
            </w:r>
          </w:p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lastRenderedPageBreak/>
              <w:t>(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G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B2312)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D54BF4" w:rsidRPr="00D54BF4" w:rsidRDefault="00D54BF4" w:rsidP="00D54BF4">
      <w:pPr>
        <w:rPr>
          <w:rFonts w:ascii="等线" w:eastAsia="等线" w:hAnsi="等线"/>
          <w:bCs w:val="0"/>
          <w:color w:val="auto"/>
        </w:rPr>
      </w:pPr>
    </w:p>
    <w:p w:rsidR="00D54BF4" w:rsidRPr="00D54BF4" w:rsidRDefault="00B31C69" w:rsidP="00D54BF4">
      <w:pPr>
        <w:spacing w:line="360" w:lineRule="auto"/>
        <w:ind w:firstLineChars="200" w:firstLine="36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下发内容：</w:t>
      </w:r>
      <w:r w:rsidR="00D54BF4" w:rsidRPr="00D54BF4">
        <w:rPr>
          <w:rFonts w:ascii="新宋体" w:eastAsia="新宋体" w:hAnsi="等线" w:cs="新宋体"/>
          <w:bCs w:val="0"/>
          <w:color w:val="A31515"/>
          <w:kern w:val="0"/>
          <w:sz w:val="19"/>
          <w:szCs w:val="19"/>
          <w:highlight w:val="white"/>
        </w:rPr>
        <w:t xml:space="preserve">"Hello </w:t>
      </w:r>
      <w:r w:rsidR="00D54BF4" w:rsidRPr="00D54BF4">
        <w:rPr>
          <w:rFonts w:ascii="新宋体" w:eastAsia="新宋体" w:hAnsi="等线" w:cs="新宋体" w:hint="eastAsia"/>
          <w:bCs w:val="0"/>
          <w:color w:val="A31515"/>
          <w:kern w:val="0"/>
          <w:sz w:val="19"/>
          <w:szCs w:val="19"/>
          <w:highlight w:val="white"/>
        </w:rPr>
        <w:t>你好</w:t>
      </w:r>
      <w:r w:rsidR="00D54BF4" w:rsidRPr="00D54BF4">
        <w:rPr>
          <w:rFonts w:ascii="新宋体" w:eastAsia="新宋体" w:hAnsi="等线" w:cs="新宋体"/>
          <w:bCs w:val="0"/>
          <w:color w:val="A31515"/>
          <w:kern w:val="0"/>
          <w:sz w:val="19"/>
          <w:szCs w:val="19"/>
          <w:highlight w:val="white"/>
        </w:rPr>
        <w:t>"</w:t>
      </w:r>
      <w:r w:rsidR="00D54BF4" w:rsidRPr="00D54BF4">
        <w:rPr>
          <w:rFonts w:ascii="新宋体" w:eastAsia="新宋体" w:hAnsi="等线" w:cs="新宋体"/>
          <w:bCs w:val="0"/>
          <w:kern w:val="0"/>
          <w:sz w:val="19"/>
          <w:szCs w:val="19"/>
        </w:rPr>
        <w:t xml:space="preserve">-- 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48656C6C6F20C4E3BAC3</w:t>
      </w:r>
    </w:p>
    <w:p w:rsidR="00D54BF4" w:rsidRPr="00D54BF4" w:rsidRDefault="00B31C69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="00D54BF4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BDFE 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1</w:t>
      </w:r>
      <w:r w:rsidR="0089476F">
        <w:rPr>
          <w:rFonts w:ascii="微软雅黑" w:eastAsia="等线" w:hAnsi="微软雅黑" w:hint="eastAsia"/>
          <w:bCs w:val="0"/>
          <w:color w:val="auto"/>
          <w:sz w:val="18"/>
          <w:szCs w:val="18"/>
        </w:rPr>
        <w:t>6</w:t>
      </w:r>
      <w:r w:rsidR="00D54BF4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 xml:space="preserve"> 0E 00 00 00 0</w:t>
      </w:r>
      <w:r w:rsidR="00D54BF4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F</w:t>
      </w:r>
      <w:r w:rsidR="00727017" w:rsidRPr="00CF1409">
        <w:rPr>
          <w:rFonts w:ascii="微软雅黑" w:eastAsia="等线" w:hAnsi="微软雅黑"/>
          <w:bCs w:val="0"/>
          <w:color w:val="FF0000"/>
          <w:sz w:val="18"/>
          <w:szCs w:val="18"/>
        </w:rPr>
        <w:t>42 41 70 49 5A5778736279444534377244</w:t>
      </w:r>
      <w:r w:rsidR="0089476F" w:rsidRPr="0089476F">
        <w:rPr>
          <w:rFonts w:ascii="微软雅黑" w:eastAsia="等线" w:hAnsi="微软雅黑"/>
          <w:bCs w:val="0"/>
          <w:color w:val="auto"/>
          <w:sz w:val="18"/>
          <w:szCs w:val="18"/>
        </w:rPr>
        <w:t>B4</w:t>
      </w:r>
    </w:p>
    <w:p w:rsidR="00D54BF4" w:rsidRPr="00D54BF4" w:rsidRDefault="00B31C69" w:rsidP="00D54BF4">
      <w:pPr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/>
          <w:bCs w:val="0"/>
          <w:color w:val="auto"/>
        </w:rPr>
        <w:tab/>
      </w:r>
      <w:r w:rsidR="00D54BF4" w:rsidRPr="00D54BF4">
        <w:rPr>
          <w:rFonts w:ascii="等线" w:eastAsia="等线" w:hAnsi="等线"/>
          <w:bCs w:val="0"/>
          <w:color w:val="auto"/>
        </w:rPr>
        <w:t>B</w:t>
      </w:r>
      <w:r w:rsidR="00371A6A">
        <w:rPr>
          <w:rFonts w:ascii="等线" w:eastAsia="等线" w:hAnsi="等线" w:hint="eastAsia"/>
          <w:bCs w:val="0"/>
          <w:color w:val="auto"/>
        </w:rPr>
        <w:t>D</w:t>
      </w:r>
      <w:r w:rsidR="00EC47EB">
        <w:rPr>
          <w:rFonts w:ascii="等线" w:eastAsia="等线" w:hAnsi="等线" w:hint="eastAsia"/>
          <w:bCs w:val="0"/>
          <w:color w:val="auto"/>
        </w:rPr>
        <w:t>-</w:t>
      </w:r>
      <w:r w:rsidR="00D54BF4" w:rsidRPr="00D54BF4">
        <w:rPr>
          <w:rFonts w:ascii="等线" w:eastAsia="等线" w:hAnsi="等线"/>
          <w:bCs w:val="0"/>
          <w:color w:val="auto"/>
        </w:rPr>
        <w:t>header  F</w:t>
      </w:r>
      <w:r w:rsidR="00D54BF4" w:rsidRPr="00D54BF4">
        <w:rPr>
          <w:rFonts w:ascii="等线" w:eastAsia="等线" w:hAnsi="等线" w:hint="eastAsia"/>
          <w:bCs w:val="0"/>
          <w:color w:val="auto"/>
        </w:rPr>
        <w:t>E</w:t>
      </w:r>
      <w:r w:rsidR="00811880">
        <w:rPr>
          <w:rFonts w:ascii="等线" w:eastAsia="等线" w:hAnsi="等线" w:hint="eastAsia"/>
          <w:bCs w:val="0"/>
          <w:color w:val="auto"/>
        </w:rPr>
        <w:t>-</w:t>
      </w:r>
      <w:r w:rsidR="00D54BF4" w:rsidRPr="00D54BF4">
        <w:rPr>
          <w:rFonts w:ascii="等线" w:eastAsia="等线" w:hAnsi="等线" w:hint="eastAsia"/>
          <w:bCs w:val="0"/>
          <w:color w:val="auto"/>
        </w:rPr>
        <w:t xml:space="preserve">类型 组播 </w:t>
      </w:r>
      <w:r w:rsidR="00D54BF4" w:rsidRPr="00D54BF4">
        <w:rPr>
          <w:rFonts w:ascii="等线" w:eastAsia="等线" w:hAnsi="等线"/>
          <w:bCs w:val="0"/>
          <w:color w:val="auto"/>
        </w:rPr>
        <w:t>12 –</w:t>
      </w:r>
      <w:r w:rsidR="00D54BF4" w:rsidRPr="00D54BF4">
        <w:rPr>
          <w:rFonts w:ascii="等线" w:eastAsia="等线" w:hAnsi="等线" w:hint="eastAsia"/>
          <w:bCs w:val="0"/>
          <w:color w:val="auto"/>
        </w:rPr>
        <w:t xml:space="preserve">后面总长 </w:t>
      </w:r>
    </w:p>
    <w:p w:rsidR="00D54BF4" w:rsidRPr="00D54BF4" w:rsidRDefault="00D54BF4" w:rsidP="00811880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0</w:t>
      </w:r>
      <w:r w:rsidR="00001B95">
        <w:rPr>
          <w:rFonts w:ascii="等线" w:eastAsia="等线" w:hAnsi="等线" w:hint="eastAsia"/>
          <w:bCs w:val="0"/>
          <w:color w:val="auto"/>
        </w:rPr>
        <w:t>E</w:t>
      </w:r>
      <w:r w:rsidRPr="00D54BF4">
        <w:rPr>
          <w:rFonts w:ascii="等线" w:eastAsia="等线" w:hAnsi="等线"/>
          <w:bCs w:val="0"/>
          <w:color w:val="auto"/>
        </w:rPr>
        <w:t xml:space="preserve"> –</w:t>
      </w:r>
      <w:r w:rsidRPr="00D54BF4">
        <w:rPr>
          <w:rFonts w:ascii="等线" w:eastAsia="等线" w:hAnsi="等线" w:hint="eastAsia"/>
          <w:bCs w:val="0"/>
          <w:color w:val="auto"/>
        </w:rPr>
        <w:t xml:space="preserve">消息循环编号 </w:t>
      </w:r>
      <w:r w:rsidRPr="00D54BF4">
        <w:rPr>
          <w:rFonts w:ascii="等线" w:eastAsia="等线" w:hAnsi="等线"/>
          <w:bCs w:val="0"/>
          <w:color w:val="auto"/>
        </w:rPr>
        <w:t>00 00 00 0</w:t>
      </w:r>
      <w:r w:rsidRPr="00D54BF4">
        <w:rPr>
          <w:rFonts w:ascii="等线" w:eastAsia="等线" w:hAnsi="等线" w:hint="eastAsia"/>
          <w:bCs w:val="0"/>
          <w:color w:val="auto"/>
        </w:rPr>
        <w:t>F</w:t>
      </w:r>
      <w:r w:rsidRPr="00D54BF4">
        <w:rPr>
          <w:rFonts w:ascii="等线" w:eastAsia="等线" w:hAnsi="等线"/>
          <w:bCs w:val="0"/>
          <w:color w:val="auto"/>
        </w:rPr>
        <w:t xml:space="preserve"> –</w:t>
      </w:r>
      <w:r w:rsidRPr="00D54BF4">
        <w:rPr>
          <w:rFonts w:ascii="等线" w:eastAsia="等线" w:hAnsi="等线" w:hint="eastAsia"/>
          <w:bCs w:val="0"/>
          <w:color w:val="auto"/>
        </w:rPr>
        <w:t>组播地址 为</w:t>
      </w:r>
      <w:r w:rsidRPr="00D54BF4">
        <w:rPr>
          <w:rFonts w:ascii="等线" w:eastAsia="等线" w:hAnsi="等线"/>
          <w:bCs w:val="0"/>
          <w:color w:val="auto"/>
        </w:rPr>
        <w:t>0</w:t>
      </w:r>
      <w:r w:rsidRPr="00D54BF4">
        <w:rPr>
          <w:rFonts w:ascii="等线" w:eastAsia="等线" w:hAnsi="等线" w:hint="eastAsia"/>
          <w:bCs w:val="0"/>
          <w:color w:val="auto"/>
        </w:rPr>
        <w:t>F的接收</w:t>
      </w:r>
    </w:p>
    <w:p w:rsidR="00D54BF4" w:rsidRPr="00D54BF4" w:rsidRDefault="00D54BF4" w:rsidP="00811880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 xml:space="preserve">04 </w:t>
      </w:r>
      <w:r w:rsidRPr="00D54BF4">
        <w:rPr>
          <w:rFonts w:ascii="等线" w:eastAsia="等线" w:hAnsi="等线" w:hint="eastAsia"/>
          <w:bCs w:val="0"/>
          <w:color w:val="auto"/>
        </w:rPr>
        <w:t>是广播组播命令token</w:t>
      </w:r>
      <w:r w:rsidRPr="00D54BF4">
        <w:rPr>
          <w:rFonts w:ascii="等线" w:eastAsia="等线" w:hAnsi="等线"/>
          <w:bCs w:val="0"/>
          <w:color w:val="auto"/>
        </w:rPr>
        <w:t xml:space="preserve">   0A</w:t>
      </w:r>
      <w:r w:rsidR="00273608"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 w:hint="eastAsia"/>
          <w:bCs w:val="0"/>
          <w:color w:val="auto"/>
        </w:rPr>
        <w:t>是后面消息长度</w:t>
      </w:r>
    </w:p>
    <w:p w:rsidR="00D54BF4" w:rsidRDefault="00371FCB" w:rsidP="00811880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CF1409">
        <w:rPr>
          <w:rFonts w:ascii="微软雅黑" w:eastAsia="等线" w:hAnsi="微软雅黑"/>
          <w:bCs w:val="0"/>
          <w:color w:val="FF0000"/>
          <w:sz w:val="18"/>
          <w:szCs w:val="18"/>
        </w:rPr>
        <w:t>42 41 70 49 5A5778736279444534377244</w:t>
      </w:r>
      <w:r w:rsidR="0089476F"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 w:rsidR="00D54BF4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C17B21" w:rsidRDefault="00811880" w:rsidP="00811880">
      <w:pPr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(</w:t>
      </w:r>
      <w:r w:rsidR="00F94E82" w:rsidRPr="00F94E82">
        <w:rPr>
          <w:rFonts w:ascii="微软雅黑" w:hAnsi="微软雅黑"/>
          <w:sz w:val="18"/>
          <w:szCs w:val="18"/>
        </w:rPr>
        <w:t>04 0A</w:t>
      </w:r>
      <w:r w:rsidR="00C17B21" w:rsidRPr="006A1822">
        <w:rPr>
          <w:rFonts w:ascii="微软雅黑" w:hAnsi="微软雅黑"/>
          <w:sz w:val="18"/>
          <w:szCs w:val="18"/>
        </w:rPr>
        <w:t>48656C6C6F20C4E3BAC3</w:t>
      </w:r>
      <w:r w:rsidR="0089476F">
        <w:rPr>
          <w:rFonts w:ascii="微软雅黑" w:hAnsi="微软雅黑" w:hint="eastAsia"/>
          <w:sz w:val="18"/>
          <w:szCs w:val="18"/>
        </w:rPr>
        <w:t>-</w:t>
      </w:r>
      <w:r w:rsidR="00C17B21">
        <w:rPr>
          <w:rFonts w:ascii="微软雅黑" w:hAnsi="微软雅黑" w:hint="eastAsia"/>
          <w:sz w:val="18"/>
          <w:szCs w:val="18"/>
        </w:rPr>
        <w:t>消息内容明文）</w:t>
      </w:r>
    </w:p>
    <w:p w:rsidR="00B20199" w:rsidRPr="00B20199" w:rsidRDefault="00B20199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4D1447" w:rsidRPr="004D1447">
        <w:rPr>
          <w:rFonts w:ascii="等线" w:eastAsia="等线" w:hAnsi="等线"/>
          <w:bCs w:val="0"/>
          <w:color w:val="auto"/>
        </w:rPr>
        <w:t>BApIZWxsbyDE47rD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D54BF4" w:rsidRPr="00D54BF4" w:rsidRDefault="0089476F" w:rsidP="00811880">
      <w:pPr>
        <w:ind w:firstLine="420"/>
        <w:rPr>
          <w:rFonts w:ascii="等线" w:eastAsia="等线" w:hAnsi="等线"/>
          <w:bCs w:val="0"/>
          <w:color w:val="auto"/>
        </w:rPr>
      </w:pPr>
      <w:r w:rsidRPr="0089476F">
        <w:rPr>
          <w:rFonts w:ascii="等线" w:eastAsia="等线" w:hAnsi="等线"/>
          <w:bCs w:val="0"/>
          <w:color w:val="auto"/>
        </w:rPr>
        <w:t>B4</w:t>
      </w:r>
      <w:r w:rsidR="0022112D">
        <w:rPr>
          <w:rFonts w:ascii="等线" w:eastAsia="等线" w:hAnsi="等线" w:hint="eastAsia"/>
          <w:bCs w:val="0"/>
          <w:color w:val="auto"/>
        </w:rPr>
        <w:t>-</w:t>
      </w:r>
      <w:r>
        <w:rPr>
          <w:rFonts w:ascii="等线" w:eastAsia="等线" w:hAnsi="等线" w:hint="eastAsia"/>
          <w:bCs w:val="0"/>
          <w:color w:val="auto"/>
        </w:rPr>
        <w:t>校验码</w:t>
      </w:r>
    </w:p>
    <w:p w:rsidR="002766FB" w:rsidRDefault="002766FB" w:rsidP="002766FB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2" w:name="_Toc161332902"/>
      <w:r>
        <w:rPr>
          <w:rFonts w:ascii="微软雅黑" w:eastAsia="微软雅黑" w:hAnsi="微软雅黑"/>
          <w:sz w:val="28"/>
          <w:szCs w:val="28"/>
        </w:rPr>
        <w:t>2.</w:t>
      </w:r>
      <w:r w:rsidR="00727D4D">
        <w:rPr>
          <w:rFonts w:ascii="微软雅黑" w:eastAsia="微软雅黑" w:hAnsi="微软雅黑" w:hint="eastAsia"/>
          <w:sz w:val="28"/>
          <w:szCs w:val="28"/>
        </w:rPr>
        <w:t>5</w:t>
      </w:r>
      <w:r w:rsidRPr="00D54BF4">
        <w:rPr>
          <w:rFonts w:ascii="微软雅黑" w:eastAsia="微软雅黑" w:hAnsi="微软雅黑" w:hint="eastAsia"/>
          <w:sz w:val="28"/>
          <w:szCs w:val="28"/>
        </w:rPr>
        <w:t>消息下发（MSGID=</w:t>
      </w:r>
      <w:r w:rsidRPr="00D54BF4">
        <w:rPr>
          <w:rFonts w:ascii="微软雅黑" w:eastAsia="微软雅黑" w:hAnsi="微软雅黑"/>
          <w:sz w:val="28"/>
          <w:szCs w:val="28"/>
        </w:rPr>
        <w:t>0X04</w:t>
      </w:r>
      <w:r w:rsidRPr="00D54BF4">
        <w:rPr>
          <w:rFonts w:ascii="微软雅黑" w:eastAsia="微软雅黑" w:hAnsi="微软雅黑" w:hint="eastAsia"/>
          <w:sz w:val="28"/>
          <w:szCs w:val="28"/>
        </w:rPr>
        <w:t>）</w:t>
      </w:r>
      <w:r>
        <w:rPr>
          <w:rFonts w:ascii="微软雅黑" w:eastAsia="微软雅黑" w:hAnsi="微软雅黑" w:hint="eastAsia"/>
          <w:sz w:val="28"/>
          <w:szCs w:val="28"/>
        </w:rPr>
        <w:t>点</w:t>
      </w:r>
      <w:r w:rsidRPr="00D54BF4">
        <w:rPr>
          <w:rFonts w:ascii="微软雅黑" w:eastAsia="微软雅黑" w:hAnsi="微软雅黑" w:hint="eastAsia"/>
          <w:sz w:val="28"/>
          <w:szCs w:val="28"/>
        </w:rPr>
        <w:t>播下发</w:t>
      </w:r>
      <w:bookmarkEnd w:id="12"/>
    </w:p>
    <w:p w:rsidR="002766FB" w:rsidRPr="00D54BF4" w:rsidRDefault="002766FB" w:rsidP="002766FB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2766FB" w:rsidRPr="00D54BF4" w:rsidTr="00296D28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2766FB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4 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广播消息命令码</w:t>
            </w:r>
          </w:p>
        </w:tc>
      </w:tr>
      <w:tr w:rsidR="002766FB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mdlen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长度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(&lt;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=200)</w:t>
            </w:r>
          </w:p>
        </w:tc>
      </w:tr>
      <w:tr w:rsidR="002766FB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8*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C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essage</w:t>
            </w:r>
          </w:p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(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G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B2312)</w:t>
            </w:r>
          </w:p>
        </w:tc>
      </w:tr>
      <w:tr w:rsidR="002766FB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FB" w:rsidRPr="00D54BF4" w:rsidRDefault="002766FB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2766FB" w:rsidRPr="00D54BF4" w:rsidRDefault="002766FB" w:rsidP="002766FB">
      <w:pPr>
        <w:rPr>
          <w:rFonts w:ascii="等线" w:eastAsia="等线" w:hAnsi="等线"/>
          <w:bCs w:val="0"/>
          <w:color w:val="auto"/>
        </w:rPr>
      </w:pPr>
    </w:p>
    <w:p w:rsidR="002766FB" w:rsidRPr="00D54BF4" w:rsidRDefault="002766FB" w:rsidP="002766FB">
      <w:pPr>
        <w:spacing w:line="360" w:lineRule="auto"/>
        <w:ind w:firstLineChars="200" w:firstLine="36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下发内容：</w:t>
      </w:r>
      <w:r w:rsidRPr="00D54BF4">
        <w:rPr>
          <w:rFonts w:ascii="新宋体" w:eastAsia="新宋体" w:hAnsi="等线" w:cs="新宋体"/>
          <w:bCs w:val="0"/>
          <w:color w:val="A31515"/>
          <w:kern w:val="0"/>
          <w:sz w:val="19"/>
          <w:szCs w:val="19"/>
          <w:highlight w:val="white"/>
        </w:rPr>
        <w:t xml:space="preserve">"Hello </w:t>
      </w:r>
      <w:r w:rsidRPr="00D54BF4">
        <w:rPr>
          <w:rFonts w:ascii="新宋体" w:eastAsia="新宋体" w:hAnsi="等线" w:cs="新宋体" w:hint="eastAsia"/>
          <w:bCs w:val="0"/>
          <w:color w:val="A31515"/>
          <w:kern w:val="0"/>
          <w:sz w:val="19"/>
          <w:szCs w:val="19"/>
          <w:highlight w:val="white"/>
        </w:rPr>
        <w:t>你好</w:t>
      </w:r>
      <w:r w:rsidRPr="00D54BF4">
        <w:rPr>
          <w:rFonts w:ascii="新宋体" w:eastAsia="新宋体" w:hAnsi="等线" w:cs="新宋体"/>
          <w:bCs w:val="0"/>
          <w:color w:val="A31515"/>
          <w:kern w:val="0"/>
          <w:sz w:val="19"/>
          <w:szCs w:val="19"/>
          <w:highlight w:val="white"/>
        </w:rPr>
        <w:t>"</w:t>
      </w:r>
      <w:r w:rsidRPr="00D54BF4">
        <w:rPr>
          <w:rFonts w:ascii="新宋体" w:eastAsia="新宋体" w:hAnsi="等线" w:cs="新宋体"/>
          <w:bCs w:val="0"/>
          <w:kern w:val="0"/>
          <w:sz w:val="19"/>
          <w:szCs w:val="19"/>
        </w:rPr>
        <w:t xml:space="preserve">-- </w:t>
      </w: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48656C6C6F20C4E3BAC3</w:t>
      </w:r>
    </w:p>
    <w:p w:rsidR="002766FB" w:rsidRPr="00D54BF4" w:rsidRDefault="002766FB" w:rsidP="002766FB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BDF</w:t>
      </w:r>
      <w:r w:rsidR="00371A6A">
        <w:rPr>
          <w:rFonts w:ascii="微软雅黑" w:eastAsia="等线" w:hAnsi="微软雅黑" w:hint="eastAsia"/>
          <w:bCs w:val="0"/>
          <w:color w:val="auto"/>
          <w:sz w:val="18"/>
          <w:szCs w:val="18"/>
        </w:rPr>
        <w:t>D</w:t>
      </w: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1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6</w:t>
      </w: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 xml:space="preserve"> 0E </w:t>
      </w:r>
      <w:r>
        <w:rPr>
          <w:rFonts w:ascii="微软雅黑" w:hAnsi="微软雅黑" w:hint="eastAsia"/>
          <w:sz w:val="18"/>
          <w:szCs w:val="18"/>
        </w:rPr>
        <w:t>09 14 24 0A</w:t>
      </w:r>
      <w:r w:rsidRPr="00CF1409">
        <w:rPr>
          <w:rFonts w:ascii="微软雅黑" w:eastAsia="等线" w:hAnsi="微软雅黑"/>
          <w:bCs w:val="0"/>
          <w:color w:val="FF0000"/>
          <w:sz w:val="18"/>
          <w:szCs w:val="18"/>
        </w:rPr>
        <w:t>42 41 70 49 5A5778736279444534377244</w:t>
      </w:r>
      <w:r w:rsidR="00010CB9">
        <w:rPr>
          <w:rFonts w:ascii="微软雅黑" w:eastAsia="等线" w:hAnsi="微软雅黑" w:hint="eastAsia"/>
          <w:bCs w:val="0"/>
          <w:color w:val="auto"/>
          <w:sz w:val="18"/>
          <w:szCs w:val="18"/>
        </w:rPr>
        <w:t>79</w:t>
      </w:r>
    </w:p>
    <w:p w:rsidR="002766FB" w:rsidRPr="00D54BF4" w:rsidRDefault="002766FB" w:rsidP="002766FB">
      <w:pPr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/>
          <w:bCs w:val="0"/>
          <w:color w:val="auto"/>
        </w:rPr>
        <w:tab/>
      </w:r>
      <w:r w:rsidRPr="00D54BF4">
        <w:rPr>
          <w:rFonts w:ascii="等线" w:eastAsia="等线" w:hAnsi="等线"/>
          <w:bCs w:val="0"/>
          <w:color w:val="auto"/>
        </w:rPr>
        <w:t>B</w:t>
      </w:r>
      <w:r w:rsidR="00AA04E0">
        <w:rPr>
          <w:rFonts w:ascii="等线" w:eastAsia="等线" w:hAnsi="等线" w:hint="eastAsia"/>
          <w:bCs w:val="0"/>
          <w:color w:val="auto"/>
        </w:rPr>
        <w:t>D</w:t>
      </w:r>
      <w:r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/>
          <w:bCs w:val="0"/>
          <w:color w:val="auto"/>
        </w:rPr>
        <w:t>header  F</w:t>
      </w:r>
      <w:r w:rsidR="00AB6726">
        <w:rPr>
          <w:rFonts w:ascii="等线" w:eastAsia="等线" w:hAnsi="等线" w:hint="eastAsia"/>
          <w:bCs w:val="0"/>
          <w:color w:val="auto"/>
        </w:rPr>
        <w:t>D</w:t>
      </w:r>
      <w:r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 w:hint="eastAsia"/>
          <w:bCs w:val="0"/>
          <w:color w:val="auto"/>
        </w:rPr>
        <w:t xml:space="preserve">类型 </w:t>
      </w:r>
      <w:r w:rsidR="00AB6726">
        <w:rPr>
          <w:rFonts w:ascii="等线" w:eastAsia="等线" w:hAnsi="等线" w:hint="eastAsia"/>
          <w:bCs w:val="0"/>
          <w:color w:val="auto"/>
        </w:rPr>
        <w:t>点</w:t>
      </w:r>
      <w:r w:rsidRPr="00D54BF4">
        <w:rPr>
          <w:rFonts w:ascii="等线" w:eastAsia="等线" w:hAnsi="等线" w:hint="eastAsia"/>
          <w:bCs w:val="0"/>
          <w:color w:val="auto"/>
        </w:rPr>
        <w:t xml:space="preserve">播 </w:t>
      </w:r>
      <w:r w:rsidRPr="00D54BF4">
        <w:rPr>
          <w:rFonts w:ascii="等线" w:eastAsia="等线" w:hAnsi="等线"/>
          <w:bCs w:val="0"/>
          <w:color w:val="auto"/>
        </w:rPr>
        <w:t>12 –</w:t>
      </w:r>
      <w:r w:rsidRPr="00D54BF4">
        <w:rPr>
          <w:rFonts w:ascii="等线" w:eastAsia="等线" w:hAnsi="等线" w:hint="eastAsia"/>
          <w:bCs w:val="0"/>
          <w:color w:val="auto"/>
        </w:rPr>
        <w:t xml:space="preserve">后面总长 </w:t>
      </w:r>
    </w:p>
    <w:p w:rsidR="002766FB" w:rsidRPr="00D54BF4" w:rsidRDefault="002766FB" w:rsidP="002766FB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0</w:t>
      </w:r>
      <w:r>
        <w:rPr>
          <w:rFonts w:ascii="等线" w:eastAsia="等线" w:hAnsi="等线" w:hint="eastAsia"/>
          <w:bCs w:val="0"/>
          <w:color w:val="auto"/>
        </w:rPr>
        <w:t>E</w:t>
      </w:r>
      <w:r w:rsidRPr="00D54BF4">
        <w:rPr>
          <w:rFonts w:ascii="等线" w:eastAsia="等线" w:hAnsi="等线"/>
          <w:bCs w:val="0"/>
          <w:color w:val="auto"/>
        </w:rPr>
        <w:t xml:space="preserve"> –</w:t>
      </w:r>
      <w:r w:rsidRPr="00D54BF4">
        <w:rPr>
          <w:rFonts w:ascii="等线" w:eastAsia="等线" w:hAnsi="等线" w:hint="eastAsia"/>
          <w:bCs w:val="0"/>
          <w:color w:val="auto"/>
        </w:rPr>
        <w:t xml:space="preserve">消息循环编号 </w:t>
      </w:r>
      <w:r w:rsidR="002C10DB">
        <w:rPr>
          <w:rFonts w:ascii="微软雅黑" w:hAnsi="微软雅黑" w:hint="eastAsia"/>
          <w:sz w:val="18"/>
          <w:szCs w:val="18"/>
        </w:rPr>
        <w:t>09 14 24 0A</w:t>
      </w:r>
      <w:r w:rsidRPr="00D54BF4">
        <w:rPr>
          <w:rFonts w:ascii="等线" w:eastAsia="等线" w:hAnsi="等线"/>
          <w:bCs w:val="0"/>
          <w:color w:val="auto"/>
        </w:rPr>
        <w:t xml:space="preserve"> –</w:t>
      </w:r>
      <w:r w:rsidR="005D6DDF">
        <w:rPr>
          <w:rFonts w:ascii="等线" w:eastAsia="等线" w:hAnsi="等线" w:hint="eastAsia"/>
          <w:bCs w:val="0"/>
          <w:color w:val="auto"/>
        </w:rPr>
        <w:t>点</w:t>
      </w:r>
      <w:r w:rsidRPr="00D54BF4">
        <w:rPr>
          <w:rFonts w:ascii="等线" w:eastAsia="等线" w:hAnsi="等线" w:hint="eastAsia"/>
          <w:bCs w:val="0"/>
          <w:color w:val="auto"/>
        </w:rPr>
        <w:t>播地址</w:t>
      </w:r>
    </w:p>
    <w:p w:rsidR="002766FB" w:rsidRPr="00D54BF4" w:rsidRDefault="002766FB" w:rsidP="002766FB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 xml:space="preserve">04 </w:t>
      </w:r>
      <w:r w:rsidRPr="00D54BF4">
        <w:rPr>
          <w:rFonts w:ascii="等线" w:eastAsia="等线" w:hAnsi="等线" w:hint="eastAsia"/>
          <w:bCs w:val="0"/>
          <w:color w:val="auto"/>
        </w:rPr>
        <w:t>是广播组播命令token</w:t>
      </w:r>
      <w:r w:rsidRPr="00D54BF4">
        <w:rPr>
          <w:rFonts w:ascii="等线" w:eastAsia="等线" w:hAnsi="等线"/>
          <w:bCs w:val="0"/>
          <w:color w:val="auto"/>
        </w:rPr>
        <w:t xml:space="preserve">   0A</w:t>
      </w:r>
      <w:r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 w:hint="eastAsia"/>
          <w:bCs w:val="0"/>
          <w:color w:val="auto"/>
        </w:rPr>
        <w:t>是后面消息长度</w:t>
      </w:r>
    </w:p>
    <w:p w:rsidR="002766FB" w:rsidRDefault="002766FB" w:rsidP="002766FB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CF1409">
        <w:rPr>
          <w:rFonts w:ascii="微软雅黑" w:eastAsia="等线" w:hAnsi="微软雅黑"/>
          <w:bCs w:val="0"/>
          <w:color w:val="FF0000"/>
          <w:sz w:val="18"/>
          <w:szCs w:val="18"/>
        </w:rPr>
        <w:t>42 41 70 49 5A5778736279444534377244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2766FB" w:rsidRDefault="002766FB" w:rsidP="002766FB">
      <w:pPr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(</w:t>
      </w:r>
      <w:r w:rsidRPr="00F94E82">
        <w:rPr>
          <w:rFonts w:ascii="微软雅黑" w:hAnsi="微软雅黑"/>
          <w:sz w:val="18"/>
          <w:szCs w:val="18"/>
        </w:rPr>
        <w:t>04 0A</w:t>
      </w:r>
      <w:r w:rsidRPr="006A1822">
        <w:rPr>
          <w:rFonts w:ascii="微软雅黑" w:hAnsi="微软雅黑"/>
          <w:sz w:val="18"/>
          <w:szCs w:val="18"/>
        </w:rPr>
        <w:t>48656C6C6F20C4E3BAC3</w:t>
      </w:r>
      <w:r>
        <w:rPr>
          <w:rFonts w:ascii="微软雅黑" w:hAnsi="微软雅黑" w:hint="eastAsia"/>
          <w:sz w:val="18"/>
          <w:szCs w:val="18"/>
        </w:rPr>
        <w:t>-消息内容明文）</w:t>
      </w:r>
    </w:p>
    <w:p w:rsidR="002766FB" w:rsidRPr="00B20199" w:rsidRDefault="002766FB" w:rsidP="002766FB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Pr="004D1447">
        <w:rPr>
          <w:rFonts w:ascii="等线" w:eastAsia="等线" w:hAnsi="等线"/>
          <w:bCs w:val="0"/>
          <w:color w:val="auto"/>
        </w:rPr>
        <w:t>BApIZWxsbyDE47rD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2766FB" w:rsidRPr="00D54BF4" w:rsidRDefault="00010CB9" w:rsidP="002766FB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79</w:t>
      </w:r>
      <w:r w:rsidR="002766FB">
        <w:rPr>
          <w:rFonts w:ascii="等线" w:eastAsia="等线" w:hAnsi="等线" w:hint="eastAsia"/>
          <w:bCs w:val="0"/>
          <w:color w:val="auto"/>
        </w:rPr>
        <w:t>-校验码</w:t>
      </w:r>
    </w:p>
    <w:p w:rsidR="006925A8" w:rsidRPr="00D54BF4" w:rsidRDefault="006925A8" w:rsidP="00D54BF4">
      <w:pPr>
        <w:spacing w:line="360" w:lineRule="auto"/>
        <w:ind w:firstLineChars="150" w:firstLine="270"/>
        <w:rPr>
          <w:rFonts w:ascii="微软雅黑" w:hAnsi="微软雅黑" w:cs="宋体"/>
          <w:kern w:val="0"/>
          <w:sz w:val="18"/>
          <w:szCs w:val="18"/>
        </w:rPr>
      </w:pPr>
    </w:p>
    <w:p w:rsidR="006925A8" w:rsidRDefault="001B33DA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3" w:name="_Toc26108"/>
      <w:bookmarkStart w:id="14" w:name="_Toc161332903"/>
      <w:r>
        <w:rPr>
          <w:rFonts w:ascii="微软雅黑" w:eastAsia="微软雅黑" w:hAnsi="微软雅黑"/>
          <w:sz w:val="28"/>
          <w:szCs w:val="28"/>
        </w:rPr>
        <w:t>2.</w:t>
      </w:r>
      <w:r w:rsidR="00727D4D">
        <w:rPr>
          <w:rFonts w:ascii="微软雅黑" w:eastAsia="微软雅黑" w:hAnsi="微软雅黑" w:hint="eastAsia"/>
          <w:sz w:val="28"/>
          <w:szCs w:val="28"/>
        </w:rPr>
        <w:t>6</w:t>
      </w:r>
      <w:bookmarkEnd w:id="13"/>
      <w:r w:rsidR="00D54BF4" w:rsidRPr="00D54BF4">
        <w:rPr>
          <w:rFonts w:ascii="微软雅黑" w:eastAsia="微软雅黑" w:hAnsi="微软雅黑" w:hint="eastAsia"/>
          <w:sz w:val="28"/>
          <w:szCs w:val="28"/>
        </w:rPr>
        <w:t>下行 清除组号（MSGID=</w:t>
      </w:r>
      <w:r w:rsidR="00D54BF4" w:rsidRPr="00D54BF4">
        <w:rPr>
          <w:rFonts w:ascii="微软雅黑" w:eastAsia="微软雅黑" w:hAnsi="微软雅黑"/>
          <w:sz w:val="28"/>
          <w:szCs w:val="28"/>
        </w:rPr>
        <w:t>0X02</w:t>
      </w:r>
      <w:r w:rsidR="00D54BF4" w:rsidRPr="00D54BF4">
        <w:rPr>
          <w:rFonts w:ascii="微软雅黑" w:eastAsia="微软雅黑" w:hAnsi="微软雅黑" w:hint="eastAsia"/>
          <w:sz w:val="28"/>
          <w:szCs w:val="28"/>
        </w:rPr>
        <w:t>）组播下发</w:t>
      </w:r>
      <w:bookmarkEnd w:id="14"/>
    </w:p>
    <w:p w:rsidR="00D54BF4" w:rsidRPr="00D54BF4" w:rsidRDefault="00D54BF4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RP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2 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清除所有组号令码</w:t>
            </w:r>
          </w:p>
        </w:tc>
      </w:tr>
    </w:tbl>
    <w:p w:rsidR="004A5D36" w:rsidRPr="00D54BF4" w:rsidRDefault="00126FC3" w:rsidP="004A5D36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lastRenderedPageBreak/>
        <w:t>例：</w:t>
      </w:r>
      <w:r w:rsidR="007F3515" w:rsidRPr="007F3515">
        <w:rPr>
          <w:rFonts w:ascii="微软雅黑" w:eastAsia="等线" w:hAnsi="微软雅黑"/>
          <w:bCs w:val="0"/>
          <w:color w:val="auto"/>
          <w:sz w:val="18"/>
          <w:szCs w:val="18"/>
        </w:rPr>
        <w:t>BDFE0A0E</w:t>
      </w:r>
      <w:r w:rsidR="007F3515">
        <w:rPr>
          <w:rFonts w:ascii="微软雅黑" w:eastAsia="等线" w:hAnsi="微软雅黑" w:hint="eastAsia"/>
          <w:bCs w:val="0"/>
          <w:color w:val="auto"/>
          <w:sz w:val="18"/>
          <w:szCs w:val="18"/>
        </w:rPr>
        <w:t>00</w:t>
      </w:r>
      <w:r w:rsidR="007F3515" w:rsidRPr="007F3515">
        <w:rPr>
          <w:rFonts w:ascii="微软雅黑" w:eastAsia="等线" w:hAnsi="微软雅黑"/>
          <w:bCs w:val="0"/>
          <w:color w:val="auto"/>
          <w:sz w:val="18"/>
          <w:szCs w:val="18"/>
        </w:rPr>
        <w:t>00000</w:t>
      </w:r>
      <w:r w:rsidR="007F3515">
        <w:rPr>
          <w:rFonts w:ascii="微软雅黑" w:eastAsia="等线" w:hAnsi="微软雅黑" w:hint="eastAsia"/>
          <w:bCs w:val="0"/>
          <w:color w:val="auto"/>
          <w:sz w:val="18"/>
          <w:szCs w:val="18"/>
        </w:rPr>
        <w:t>F</w:t>
      </w:r>
      <w:r w:rsidR="007F3515" w:rsidRPr="007F3515">
        <w:rPr>
          <w:rFonts w:ascii="微软雅黑" w:eastAsia="等线" w:hAnsi="微软雅黑"/>
          <w:bCs w:val="0"/>
          <w:color w:val="FF0000"/>
          <w:sz w:val="18"/>
          <w:szCs w:val="18"/>
        </w:rPr>
        <w:t>41673D3D</w:t>
      </w:r>
      <w:r w:rsidR="00FE2B1A" w:rsidRPr="00FE2B1A">
        <w:rPr>
          <w:rFonts w:ascii="微软雅黑" w:eastAsia="等线" w:hAnsi="微软雅黑"/>
          <w:bCs w:val="0"/>
          <w:color w:val="auto"/>
          <w:sz w:val="18"/>
          <w:szCs w:val="18"/>
        </w:rPr>
        <w:t>FB</w:t>
      </w:r>
    </w:p>
    <w:p w:rsidR="004A5D36" w:rsidRDefault="004A5D36" w:rsidP="00273608">
      <w:pPr>
        <w:ind w:firstLine="27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B</w:t>
      </w:r>
      <w:r w:rsidR="00A659BE">
        <w:rPr>
          <w:rFonts w:ascii="等线" w:eastAsia="等线" w:hAnsi="等线" w:hint="eastAsia"/>
          <w:bCs w:val="0"/>
          <w:color w:val="auto"/>
        </w:rPr>
        <w:t>D</w:t>
      </w:r>
      <w:r w:rsidR="00273608"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/>
          <w:bCs w:val="0"/>
          <w:color w:val="auto"/>
        </w:rPr>
        <w:t>header  F</w:t>
      </w:r>
      <w:r w:rsidR="00371A6A">
        <w:rPr>
          <w:rFonts w:ascii="等线" w:eastAsia="等线" w:hAnsi="等线" w:hint="eastAsia"/>
          <w:bCs w:val="0"/>
          <w:color w:val="auto"/>
        </w:rPr>
        <w:t>E</w:t>
      </w:r>
      <w:r w:rsidR="00A659BE"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 w:hint="eastAsia"/>
          <w:bCs w:val="0"/>
          <w:color w:val="auto"/>
        </w:rPr>
        <w:t xml:space="preserve">类型 组播 </w:t>
      </w:r>
      <w:r w:rsidR="005A414F">
        <w:rPr>
          <w:rFonts w:ascii="等线" w:eastAsia="等线" w:hAnsi="等线" w:hint="eastAsia"/>
          <w:bCs w:val="0"/>
          <w:color w:val="auto"/>
        </w:rPr>
        <w:t>0A</w:t>
      </w:r>
      <w:r w:rsidRPr="00D54BF4">
        <w:rPr>
          <w:rFonts w:ascii="等线" w:eastAsia="等线" w:hAnsi="等线"/>
          <w:bCs w:val="0"/>
          <w:color w:val="auto"/>
        </w:rPr>
        <w:t>–</w:t>
      </w:r>
      <w:r w:rsidRPr="00D54BF4">
        <w:rPr>
          <w:rFonts w:ascii="等线" w:eastAsia="等线" w:hAnsi="等线" w:hint="eastAsia"/>
          <w:bCs w:val="0"/>
          <w:color w:val="auto"/>
        </w:rPr>
        <w:t xml:space="preserve">后面总长 </w:t>
      </w:r>
    </w:p>
    <w:p w:rsidR="005A414F" w:rsidRDefault="005A414F" w:rsidP="00273608">
      <w:pPr>
        <w:ind w:firstLine="27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0E-消息循环编号</w:t>
      </w:r>
      <w:r>
        <w:rPr>
          <w:rFonts w:ascii="等线" w:eastAsia="等线" w:hAnsi="等线"/>
          <w:bCs w:val="0"/>
          <w:color w:val="auto"/>
        </w:rPr>
        <w:tab/>
      </w:r>
      <w:r w:rsidR="006D65DA"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00 00 00 0</w:t>
      </w:r>
      <w:r w:rsidR="006D65DA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F</w:t>
      </w:r>
      <w:r w:rsidR="006D65DA"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 w:rsidR="006D65DA" w:rsidRPr="00D54BF4">
        <w:rPr>
          <w:rFonts w:ascii="等线" w:eastAsia="等线" w:hAnsi="等线" w:hint="eastAsia"/>
          <w:bCs w:val="0"/>
          <w:color w:val="auto"/>
        </w:rPr>
        <w:t>组播地址 为</w:t>
      </w:r>
      <w:r w:rsidR="006D65DA" w:rsidRPr="00D54BF4">
        <w:rPr>
          <w:rFonts w:ascii="等线" w:eastAsia="等线" w:hAnsi="等线"/>
          <w:bCs w:val="0"/>
          <w:color w:val="auto"/>
        </w:rPr>
        <w:t>0</w:t>
      </w:r>
      <w:r w:rsidR="006D65DA" w:rsidRPr="00D54BF4">
        <w:rPr>
          <w:rFonts w:ascii="等线" w:eastAsia="等线" w:hAnsi="等线" w:hint="eastAsia"/>
          <w:bCs w:val="0"/>
          <w:color w:val="auto"/>
        </w:rPr>
        <w:t>F的接收</w:t>
      </w:r>
    </w:p>
    <w:p w:rsidR="00552B52" w:rsidRDefault="00552B52" w:rsidP="00273608">
      <w:pPr>
        <w:ind w:firstLine="27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02-</w:t>
      </w:r>
      <w:r w:rsidRPr="00D54BF4">
        <w:rPr>
          <w:rFonts w:ascii="微软雅黑" w:eastAsia="等线" w:hAnsi="微软雅黑" w:cs="宋体" w:hint="eastAsia"/>
          <w:bCs w:val="0"/>
          <w:color w:val="auto"/>
          <w:kern w:val="0"/>
          <w:sz w:val="18"/>
          <w:szCs w:val="18"/>
        </w:rPr>
        <w:t>清除所有组号令码</w:t>
      </w:r>
    </w:p>
    <w:p w:rsidR="00623AE1" w:rsidRDefault="007F3515" w:rsidP="00273608">
      <w:pPr>
        <w:ind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bookmarkStart w:id="15" w:name="_Hlk161320556"/>
      <w:r w:rsidRPr="007F3515">
        <w:rPr>
          <w:rFonts w:ascii="微软雅黑" w:eastAsia="等线" w:hAnsi="微软雅黑"/>
          <w:bCs w:val="0"/>
          <w:color w:val="FF0000"/>
          <w:sz w:val="18"/>
          <w:szCs w:val="18"/>
        </w:rPr>
        <w:t>41673D3D</w:t>
      </w:r>
      <w:r w:rsidR="002967E1">
        <w:rPr>
          <w:rFonts w:ascii="微软雅黑" w:eastAsia="等线" w:hAnsi="微软雅黑" w:hint="eastAsia"/>
          <w:bCs w:val="0"/>
          <w:color w:val="FF0000"/>
          <w:sz w:val="18"/>
          <w:szCs w:val="18"/>
        </w:rPr>
        <w:t>-</w:t>
      </w:r>
      <w:r w:rsidR="00623AE1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="00623AE1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="00623AE1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  <w:bookmarkEnd w:id="15"/>
    </w:p>
    <w:p w:rsidR="00552B52" w:rsidRDefault="00552B52" w:rsidP="00273608">
      <w:pPr>
        <w:ind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（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02-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消息内容明文）</w:t>
      </w:r>
    </w:p>
    <w:p w:rsidR="00B20199" w:rsidRPr="00B20199" w:rsidRDefault="00B20199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827CDE" w:rsidRPr="00827CDE">
        <w:rPr>
          <w:rFonts w:ascii="等线" w:eastAsia="等线" w:hAnsi="等线"/>
          <w:bCs w:val="0"/>
          <w:color w:val="auto"/>
        </w:rPr>
        <w:t>Ag==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623AE1" w:rsidRPr="00623AE1" w:rsidRDefault="00FE2B1A" w:rsidP="00273608">
      <w:pPr>
        <w:ind w:firstLine="210"/>
        <w:rPr>
          <w:rFonts w:ascii="等线" w:eastAsia="等线" w:hAnsi="等线"/>
          <w:bCs w:val="0"/>
          <w:color w:val="auto"/>
        </w:rPr>
      </w:pPr>
      <w:r w:rsidRPr="00FE2B1A">
        <w:rPr>
          <w:rFonts w:ascii="微软雅黑" w:eastAsia="等线" w:hAnsi="微软雅黑"/>
          <w:bCs w:val="0"/>
          <w:color w:val="auto"/>
          <w:sz w:val="18"/>
          <w:szCs w:val="18"/>
        </w:rPr>
        <w:t>FB</w:t>
      </w:r>
      <w:r w:rsidR="00623AE1"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校验码</w:t>
      </w:r>
    </w:p>
    <w:p w:rsidR="004A5D36" w:rsidRDefault="004A5D36">
      <w:pPr>
        <w:rPr>
          <w:rFonts w:ascii="微软雅黑" w:hAnsi="微软雅黑"/>
          <w:sz w:val="18"/>
          <w:szCs w:val="18"/>
        </w:rPr>
      </w:pPr>
    </w:p>
    <w:p w:rsidR="006925A8" w:rsidRDefault="001B33DA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16" w:name="_Toc31235"/>
      <w:bookmarkStart w:id="17" w:name="_Toc161332904"/>
      <w:r>
        <w:rPr>
          <w:rFonts w:ascii="微软雅黑" w:eastAsia="微软雅黑" w:hAnsi="微软雅黑"/>
          <w:sz w:val="28"/>
          <w:szCs w:val="28"/>
        </w:rPr>
        <w:t>2.</w:t>
      </w:r>
      <w:r w:rsidR="00727D4D">
        <w:rPr>
          <w:rFonts w:ascii="微软雅黑" w:eastAsia="微软雅黑" w:hAnsi="微软雅黑" w:hint="eastAsia"/>
          <w:sz w:val="28"/>
          <w:szCs w:val="28"/>
        </w:rPr>
        <w:t>7</w:t>
      </w:r>
      <w:bookmarkEnd w:id="16"/>
      <w:r w:rsidR="00D54BF4" w:rsidRPr="00D54BF4">
        <w:rPr>
          <w:rFonts w:ascii="微软雅黑" w:eastAsia="微软雅黑" w:hAnsi="微软雅黑" w:hint="eastAsia"/>
          <w:sz w:val="28"/>
          <w:szCs w:val="28"/>
        </w:rPr>
        <w:t>下行 设置新的组号（MSGID=</w:t>
      </w:r>
      <w:r w:rsidR="00D54BF4" w:rsidRPr="00D54BF4">
        <w:rPr>
          <w:rFonts w:ascii="微软雅黑" w:eastAsia="微软雅黑" w:hAnsi="微软雅黑"/>
          <w:sz w:val="28"/>
          <w:szCs w:val="28"/>
        </w:rPr>
        <w:t>0X03</w:t>
      </w:r>
      <w:r w:rsidR="00D54BF4" w:rsidRPr="00D54BF4">
        <w:rPr>
          <w:rFonts w:ascii="微软雅黑" w:eastAsia="微软雅黑" w:hAnsi="微软雅黑" w:hint="eastAsia"/>
          <w:sz w:val="28"/>
          <w:szCs w:val="28"/>
        </w:rPr>
        <w:t>）点播下发</w:t>
      </w:r>
      <w:bookmarkEnd w:id="17"/>
    </w:p>
    <w:p w:rsidR="00D54BF4" w:rsidRPr="00D54BF4" w:rsidRDefault="00D54BF4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RP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3 </w:t>
            </w:r>
            <w:r w:rsidR="00D77716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设置组号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GCnt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下发组号个数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(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100)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85183F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4</w:t>
            </w:r>
            <w:r w:rsidR="00D54BF4"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="003E5838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32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*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grpList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essage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C8307F" w:rsidRDefault="00C8307F" w:rsidP="00126FC3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bookmarkStart w:id="18" w:name="_Toc13286"/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说明：新组号会覆盖掉原来的组号</w:t>
      </w:r>
    </w:p>
    <w:p w:rsidR="00C8307F" w:rsidRPr="00B232A9" w:rsidRDefault="00C8307F" w:rsidP="00126FC3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Pr="00EF4F85">
        <w:rPr>
          <w:rFonts w:ascii="微软雅黑" w:eastAsia="等线" w:hAnsi="微软雅黑"/>
          <w:bCs w:val="0"/>
          <w:color w:val="auto"/>
          <w:sz w:val="18"/>
          <w:szCs w:val="18"/>
        </w:rPr>
        <w:t>BDFD260E10663D04</w:t>
      </w:r>
      <w:r w:rsidR="00261F6D" w:rsidRPr="00261F6D">
        <w:rPr>
          <w:rFonts w:ascii="微软雅黑" w:eastAsia="等线" w:hAnsi="微软雅黑"/>
          <w:bCs w:val="0"/>
          <w:color w:val="FF0000"/>
          <w:sz w:val="18"/>
          <w:szCs w:val="18"/>
        </w:rPr>
        <w:t>4177494241674D454251594843413D3D</w:t>
      </w:r>
      <w:r w:rsidR="00A03594" w:rsidRPr="00A03594">
        <w:rPr>
          <w:rFonts w:ascii="微软雅黑" w:eastAsia="等线" w:hAnsi="微软雅黑"/>
          <w:bCs w:val="0"/>
          <w:color w:val="auto"/>
          <w:sz w:val="18"/>
          <w:szCs w:val="18"/>
        </w:rPr>
        <w:t>AB</w:t>
      </w:r>
    </w:p>
    <w:p w:rsidR="00C8307F" w:rsidRDefault="00C8307F" w:rsidP="00EE4C48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Bd</w:t>
      </w:r>
      <w:r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/>
          <w:bCs w:val="0"/>
          <w:color w:val="auto"/>
        </w:rPr>
        <w:t>header  F</w:t>
      </w:r>
      <w:r>
        <w:rPr>
          <w:rFonts w:ascii="等线" w:eastAsia="等线" w:hAnsi="等线" w:hint="eastAsia"/>
          <w:bCs w:val="0"/>
          <w:color w:val="auto"/>
        </w:rPr>
        <w:t>D-</w:t>
      </w:r>
      <w:r w:rsidRPr="00D54BF4">
        <w:rPr>
          <w:rFonts w:ascii="等线" w:eastAsia="等线" w:hAnsi="等线" w:hint="eastAsia"/>
          <w:bCs w:val="0"/>
          <w:color w:val="auto"/>
        </w:rPr>
        <w:t xml:space="preserve">类型 </w:t>
      </w:r>
      <w:r>
        <w:rPr>
          <w:rFonts w:ascii="等线" w:eastAsia="等线" w:hAnsi="等线" w:hint="eastAsia"/>
          <w:bCs w:val="0"/>
          <w:color w:val="auto"/>
        </w:rPr>
        <w:t>点</w:t>
      </w:r>
      <w:r w:rsidRPr="00D54BF4">
        <w:rPr>
          <w:rFonts w:ascii="等线" w:eastAsia="等线" w:hAnsi="等线" w:hint="eastAsia"/>
          <w:bCs w:val="0"/>
          <w:color w:val="auto"/>
        </w:rPr>
        <w:t xml:space="preserve">播 </w:t>
      </w:r>
      <w:r>
        <w:rPr>
          <w:rFonts w:ascii="等线" w:eastAsia="等线" w:hAnsi="等线" w:hint="eastAsia"/>
          <w:bCs w:val="0"/>
          <w:color w:val="auto"/>
        </w:rPr>
        <w:t>26</w:t>
      </w:r>
      <w:r w:rsidRPr="00D54BF4">
        <w:rPr>
          <w:rFonts w:ascii="等线" w:eastAsia="等线" w:hAnsi="等线"/>
          <w:bCs w:val="0"/>
          <w:color w:val="auto"/>
        </w:rPr>
        <w:t>–</w:t>
      </w:r>
      <w:r w:rsidRPr="00D54BF4">
        <w:rPr>
          <w:rFonts w:ascii="等线" w:eastAsia="等线" w:hAnsi="等线" w:hint="eastAsia"/>
          <w:bCs w:val="0"/>
          <w:color w:val="auto"/>
        </w:rPr>
        <w:t xml:space="preserve">后面总长 </w:t>
      </w:r>
    </w:p>
    <w:p w:rsidR="00C8307F" w:rsidRDefault="00C8307F" w:rsidP="00EE4C48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等线" w:eastAsia="等线" w:hAnsi="等线" w:hint="eastAsia"/>
          <w:bCs w:val="0"/>
          <w:color w:val="auto"/>
        </w:rPr>
        <w:t xml:space="preserve">0E-消息循环编号 </w:t>
      </w:r>
      <w:r w:rsidRPr="00EF4F85">
        <w:rPr>
          <w:rFonts w:ascii="微软雅黑" w:eastAsia="等线" w:hAnsi="微软雅黑"/>
          <w:bCs w:val="0"/>
          <w:color w:val="auto"/>
          <w:sz w:val="18"/>
          <w:szCs w:val="18"/>
        </w:rPr>
        <w:t>10663D04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点播地址</w:t>
      </w:r>
    </w:p>
    <w:p w:rsidR="008418EC" w:rsidRDefault="00C8307F" w:rsidP="00EE4C48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03-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设置组号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  02-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下发组号个数</w:t>
      </w:r>
    </w:p>
    <w:p w:rsidR="00C8307F" w:rsidRDefault="008418EC" w:rsidP="00EE4C48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等线" w:eastAsia="等线" w:hAnsi="等线" w:hint="eastAsia"/>
          <w:bCs w:val="0"/>
          <w:color w:val="auto"/>
        </w:rPr>
        <w:t>01 02 03 04</w:t>
      </w:r>
      <w:r w:rsidR="00C8307F"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第一个组号</w:t>
      </w:r>
      <w:r>
        <w:rPr>
          <w:rFonts w:ascii="等线" w:eastAsia="等线" w:hAnsi="等线" w:hint="eastAsia"/>
          <w:bCs w:val="0"/>
          <w:color w:val="auto"/>
        </w:rPr>
        <w:t>05 06 07 08-第二个组号</w:t>
      </w:r>
    </w:p>
    <w:p w:rsidR="00C8307F" w:rsidRDefault="00261F6D" w:rsidP="00EE4C48">
      <w:pPr>
        <w:ind w:left="420"/>
        <w:rPr>
          <w:rFonts w:ascii="微软雅黑" w:eastAsia="等线" w:hAnsi="微软雅黑"/>
          <w:bCs w:val="0"/>
          <w:color w:val="auto"/>
          <w:sz w:val="18"/>
          <w:szCs w:val="18"/>
        </w:rPr>
      </w:pPr>
      <w:bookmarkStart w:id="19" w:name="_Hlk161324385"/>
      <w:r w:rsidRPr="00261F6D">
        <w:rPr>
          <w:rFonts w:ascii="微软雅黑" w:eastAsia="等线" w:hAnsi="微软雅黑"/>
          <w:bCs w:val="0"/>
          <w:color w:val="FF0000"/>
          <w:sz w:val="18"/>
          <w:szCs w:val="18"/>
        </w:rPr>
        <w:t>4177494241674D454251594843413D3D</w:t>
      </w:r>
      <w:r w:rsidR="00C8307F">
        <w:rPr>
          <w:rFonts w:ascii="微软雅黑" w:eastAsia="等线" w:hAnsi="微软雅黑" w:hint="eastAsia"/>
          <w:bCs w:val="0"/>
          <w:color w:val="FF0000"/>
          <w:sz w:val="18"/>
          <w:szCs w:val="18"/>
        </w:rPr>
        <w:t>-</w:t>
      </w:r>
      <w:r w:rsidR="00C8307F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="00C8307F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="00C8307F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  <w:bookmarkEnd w:id="19"/>
    </w:p>
    <w:p w:rsidR="00C8307F" w:rsidRDefault="00C8307F" w:rsidP="00EE4C48">
      <w:pPr>
        <w:ind w:left="420"/>
        <w:rPr>
          <w:rFonts w:ascii="等线" w:eastAsia="等线" w:hAnsi="等线"/>
          <w:bCs w:val="0"/>
          <w:color w:val="auto"/>
        </w:rPr>
      </w:pPr>
      <w:r w:rsidRPr="001D41C5">
        <w:rPr>
          <w:rFonts w:ascii="等线" w:eastAsia="等线" w:hAnsi="等线" w:hint="eastAsia"/>
          <w:bCs w:val="0"/>
          <w:color w:val="auto"/>
        </w:rPr>
        <w:t>(</w:t>
      </w:r>
      <w:r>
        <w:rPr>
          <w:rFonts w:ascii="等线" w:eastAsia="等线" w:hAnsi="等线" w:hint="eastAsia"/>
          <w:bCs w:val="0"/>
          <w:color w:val="auto"/>
        </w:rPr>
        <w:t xml:space="preserve">03 02 </w:t>
      </w:r>
      <w:r w:rsidR="008418EC">
        <w:rPr>
          <w:rFonts w:ascii="等线" w:eastAsia="等线" w:hAnsi="等线" w:hint="eastAsia"/>
          <w:bCs w:val="0"/>
          <w:color w:val="auto"/>
        </w:rPr>
        <w:t>01 02 03 040</w:t>
      </w:r>
      <w:r>
        <w:rPr>
          <w:rFonts w:ascii="等线" w:eastAsia="等线" w:hAnsi="等线" w:hint="eastAsia"/>
          <w:bCs w:val="0"/>
          <w:color w:val="auto"/>
        </w:rPr>
        <w:t>5</w:t>
      </w:r>
      <w:r w:rsidR="008418EC">
        <w:rPr>
          <w:rFonts w:ascii="等线" w:eastAsia="等线" w:hAnsi="等线" w:hint="eastAsia"/>
          <w:bCs w:val="0"/>
          <w:color w:val="auto"/>
        </w:rPr>
        <w:t xml:space="preserve"> 06 07 08</w:t>
      </w:r>
      <w:r>
        <w:rPr>
          <w:rFonts w:ascii="等线" w:eastAsia="等线" w:hAnsi="等线" w:hint="eastAsia"/>
          <w:bCs w:val="0"/>
          <w:color w:val="auto"/>
        </w:rPr>
        <w:t>-消息内容明文</w:t>
      </w:r>
      <w:r w:rsidRPr="001D41C5">
        <w:rPr>
          <w:rFonts w:ascii="等线" w:eastAsia="等线" w:hAnsi="等线" w:hint="eastAsia"/>
          <w:bCs w:val="0"/>
          <w:color w:val="auto"/>
        </w:rPr>
        <w:t>)</w:t>
      </w:r>
    </w:p>
    <w:p w:rsidR="00C8307F" w:rsidRPr="00B20199" w:rsidRDefault="00C8307F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D6252C" w:rsidRPr="00D6252C">
        <w:rPr>
          <w:rFonts w:ascii="等线" w:eastAsia="等线" w:hAnsi="等线"/>
          <w:bCs w:val="0"/>
          <w:color w:val="auto"/>
        </w:rPr>
        <w:t>AwIBAgMEBQYHCA==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C8307F" w:rsidRDefault="00A03594" w:rsidP="00EE4C48">
      <w:pPr>
        <w:ind w:firstLine="420"/>
        <w:rPr>
          <w:rFonts w:ascii="微软雅黑" w:hAnsi="微软雅黑"/>
          <w:sz w:val="18"/>
          <w:szCs w:val="18"/>
        </w:rPr>
      </w:pPr>
      <w:r w:rsidRPr="00A03594">
        <w:rPr>
          <w:rFonts w:ascii="微软雅黑" w:hAnsi="微软雅黑"/>
          <w:sz w:val="18"/>
          <w:szCs w:val="18"/>
        </w:rPr>
        <w:t>AB</w:t>
      </w:r>
      <w:r w:rsidR="00C8307F">
        <w:rPr>
          <w:rFonts w:ascii="微软雅黑" w:hAnsi="微软雅黑" w:hint="eastAsia"/>
          <w:sz w:val="18"/>
          <w:szCs w:val="18"/>
        </w:rPr>
        <w:t>-校验码</w:t>
      </w:r>
    </w:p>
    <w:p w:rsidR="00C8307F" w:rsidRDefault="00C8307F" w:rsidP="00EE4C48">
      <w:pPr>
        <w:ind w:firstLine="420"/>
        <w:rPr>
          <w:rFonts w:ascii="微软雅黑" w:hAnsi="微软雅黑"/>
          <w:sz w:val="18"/>
          <w:szCs w:val="18"/>
        </w:rPr>
      </w:pPr>
    </w:p>
    <w:p w:rsidR="00C8307F" w:rsidRDefault="00C8307F" w:rsidP="00F80985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20" w:name="_Toc161332905"/>
      <w:r>
        <w:rPr>
          <w:rFonts w:ascii="微软雅黑" w:eastAsia="微软雅黑" w:hAnsi="微软雅黑"/>
          <w:sz w:val="28"/>
          <w:szCs w:val="28"/>
        </w:rPr>
        <w:t>2.</w:t>
      </w:r>
      <w:r w:rsidR="00A91432">
        <w:rPr>
          <w:rFonts w:ascii="微软雅黑" w:eastAsia="微软雅黑" w:hAnsi="微软雅黑" w:hint="eastAsia"/>
          <w:sz w:val="28"/>
          <w:szCs w:val="28"/>
        </w:rPr>
        <w:t>8</w:t>
      </w:r>
      <w:r w:rsidRPr="00D54BF4">
        <w:rPr>
          <w:rFonts w:ascii="微软雅黑" w:eastAsia="微软雅黑" w:hAnsi="微软雅黑" w:hint="eastAsia"/>
          <w:sz w:val="28"/>
          <w:szCs w:val="28"/>
        </w:rPr>
        <w:t xml:space="preserve">下行 </w:t>
      </w:r>
      <w:r>
        <w:rPr>
          <w:rFonts w:ascii="微软雅黑" w:eastAsia="微软雅黑" w:hAnsi="微软雅黑" w:hint="eastAsia"/>
          <w:sz w:val="28"/>
          <w:szCs w:val="28"/>
        </w:rPr>
        <w:t>添加</w:t>
      </w:r>
      <w:r w:rsidRPr="00D54BF4">
        <w:rPr>
          <w:rFonts w:ascii="微软雅黑" w:eastAsia="微软雅黑" w:hAnsi="微软雅黑" w:hint="eastAsia"/>
          <w:sz w:val="28"/>
          <w:szCs w:val="28"/>
        </w:rPr>
        <w:t>新的组号（MSGID=</w:t>
      </w:r>
      <w:r w:rsidRPr="00D54BF4">
        <w:rPr>
          <w:rFonts w:ascii="微软雅黑" w:eastAsia="微软雅黑" w:hAnsi="微软雅黑"/>
          <w:sz w:val="28"/>
          <w:szCs w:val="28"/>
        </w:rPr>
        <w:t>0X0</w:t>
      </w:r>
      <w:r>
        <w:rPr>
          <w:rFonts w:ascii="微软雅黑" w:eastAsia="微软雅黑" w:hAnsi="微软雅黑" w:hint="eastAsia"/>
          <w:sz w:val="28"/>
          <w:szCs w:val="28"/>
        </w:rPr>
        <w:t>6</w:t>
      </w:r>
      <w:r w:rsidRPr="00D54BF4">
        <w:rPr>
          <w:rFonts w:ascii="微软雅黑" w:eastAsia="微软雅黑" w:hAnsi="微软雅黑" w:hint="eastAsia"/>
          <w:sz w:val="28"/>
          <w:szCs w:val="28"/>
        </w:rPr>
        <w:t>）点播下发</w:t>
      </w:r>
      <w:bookmarkEnd w:id="20"/>
    </w:p>
    <w:p w:rsidR="00C8307F" w:rsidRPr="00D54BF4" w:rsidRDefault="00C8307F" w:rsidP="00F80985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C8307F" w:rsidRPr="00D54BF4" w:rsidTr="00296D28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C8307F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6</w:t>
            </w:r>
          </w:p>
        </w:tc>
      </w:tr>
      <w:tr w:rsidR="00C8307F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GCnt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下发组号个数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(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100)</w:t>
            </w:r>
          </w:p>
        </w:tc>
      </w:tr>
      <w:tr w:rsidR="00C8307F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4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32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*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grpList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essage</w:t>
            </w:r>
          </w:p>
        </w:tc>
      </w:tr>
      <w:tr w:rsidR="00C8307F" w:rsidRPr="00D54BF4" w:rsidTr="00296D28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07F" w:rsidRPr="00D54BF4" w:rsidRDefault="00C8307F" w:rsidP="00296D28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A23001" w:rsidRDefault="00A23001" w:rsidP="00F80985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说明：新组号不会覆盖原来的组号，会增加</w:t>
      </w:r>
      <w:r w:rsidR="002C7A02">
        <w:rPr>
          <w:rFonts w:ascii="微软雅黑" w:eastAsia="等线" w:hAnsi="微软雅黑" w:hint="eastAsia"/>
          <w:bCs w:val="0"/>
          <w:color w:val="auto"/>
          <w:sz w:val="18"/>
          <w:szCs w:val="18"/>
        </w:rPr>
        <w:t>与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原来不同的组号</w:t>
      </w:r>
    </w:p>
    <w:p w:rsidR="00C8307F" w:rsidRPr="00B232A9" w:rsidRDefault="00C8307F" w:rsidP="00F80985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Pr="00EF4F85">
        <w:rPr>
          <w:rFonts w:ascii="微软雅黑" w:eastAsia="等线" w:hAnsi="微软雅黑"/>
          <w:bCs w:val="0"/>
          <w:color w:val="auto"/>
          <w:sz w:val="18"/>
          <w:szCs w:val="18"/>
        </w:rPr>
        <w:t>BDFD260E10663D04</w:t>
      </w:r>
      <w:r w:rsidR="00F5378D" w:rsidRPr="00F5378D">
        <w:rPr>
          <w:rFonts w:ascii="微软雅黑" w:eastAsia="等线" w:hAnsi="微软雅黑"/>
          <w:bCs w:val="0"/>
          <w:color w:val="FF0000"/>
          <w:sz w:val="18"/>
          <w:szCs w:val="18"/>
        </w:rPr>
        <w:t>4267 49 42 41 67 4D 45 4251 594843413D3D</w:t>
      </w:r>
      <w:r w:rsidR="0094073C" w:rsidRPr="0094073C">
        <w:rPr>
          <w:rFonts w:ascii="微软雅黑" w:eastAsia="等线" w:hAnsi="微软雅黑"/>
          <w:bCs w:val="0"/>
          <w:color w:val="auto"/>
          <w:sz w:val="18"/>
          <w:szCs w:val="18"/>
        </w:rPr>
        <w:t>BA</w:t>
      </w:r>
    </w:p>
    <w:p w:rsidR="00C8307F" w:rsidRDefault="00C8307F" w:rsidP="00F80985">
      <w:pPr>
        <w:ind w:firstLine="420"/>
        <w:rPr>
          <w:rFonts w:ascii="等线" w:eastAsia="等线" w:hAnsi="等线"/>
          <w:bCs w:val="0"/>
          <w:color w:val="auto"/>
        </w:rPr>
      </w:pPr>
      <w:r w:rsidRPr="00D54BF4">
        <w:rPr>
          <w:rFonts w:ascii="等线" w:eastAsia="等线" w:hAnsi="等线"/>
          <w:bCs w:val="0"/>
          <w:color w:val="auto"/>
        </w:rPr>
        <w:t>Bd</w:t>
      </w:r>
      <w:r>
        <w:rPr>
          <w:rFonts w:ascii="等线" w:eastAsia="等线" w:hAnsi="等线" w:hint="eastAsia"/>
          <w:bCs w:val="0"/>
          <w:color w:val="auto"/>
        </w:rPr>
        <w:t>-</w:t>
      </w:r>
      <w:r w:rsidRPr="00D54BF4">
        <w:rPr>
          <w:rFonts w:ascii="等线" w:eastAsia="等线" w:hAnsi="等线"/>
          <w:bCs w:val="0"/>
          <w:color w:val="auto"/>
        </w:rPr>
        <w:t>header  F</w:t>
      </w:r>
      <w:r>
        <w:rPr>
          <w:rFonts w:ascii="等线" w:eastAsia="等线" w:hAnsi="等线" w:hint="eastAsia"/>
          <w:bCs w:val="0"/>
          <w:color w:val="auto"/>
        </w:rPr>
        <w:t>D-</w:t>
      </w:r>
      <w:r w:rsidRPr="00D54BF4">
        <w:rPr>
          <w:rFonts w:ascii="等线" w:eastAsia="等线" w:hAnsi="等线" w:hint="eastAsia"/>
          <w:bCs w:val="0"/>
          <w:color w:val="auto"/>
        </w:rPr>
        <w:t xml:space="preserve">类型 </w:t>
      </w:r>
      <w:r>
        <w:rPr>
          <w:rFonts w:ascii="等线" w:eastAsia="等线" w:hAnsi="等线" w:hint="eastAsia"/>
          <w:bCs w:val="0"/>
          <w:color w:val="auto"/>
        </w:rPr>
        <w:t>点</w:t>
      </w:r>
      <w:r w:rsidRPr="00D54BF4">
        <w:rPr>
          <w:rFonts w:ascii="等线" w:eastAsia="等线" w:hAnsi="等线" w:hint="eastAsia"/>
          <w:bCs w:val="0"/>
          <w:color w:val="auto"/>
        </w:rPr>
        <w:t xml:space="preserve">播 </w:t>
      </w:r>
      <w:r>
        <w:rPr>
          <w:rFonts w:ascii="等线" w:eastAsia="等线" w:hAnsi="等线" w:hint="eastAsia"/>
          <w:bCs w:val="0"/>
          <w:color w:val="auto"/>
        </w:rPr>
        <w:t>26</w:t>
      </w:r>
      <w:r w:rsidRPr="00D54BF4">
        <w:rPr>
          <w:rFonts w:ascii="等线" w:eastAsia="等线" w:hAnsi="等线"/>
          <w:bCs w:val="0"/>
          <w:color w:val="auto"/>
        </w:rPr>
        <w:t>–</w:t>
      </w:r>
      <w:r w:rsidRPr="00D54BF4">
        <w:rPr>
          <w:rFonts w:ascii="等线" w:eastAsia="等线" w:hAnsi="等线" w:hint="eastAsia"/>
          <w:bCs w:val="0"/>
          <w:color w:val="auto"/>
        </w:rPr>
        <w:t xml:space="preserve">后面总长 </w:t>
      </w:r>
    </w:p>
    <w:p w:rsidR="00C8307F" w:rsidRDefault="00C8307F" w:rsidP="00F80985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等线" w:eastAsia="等线" w:hAnsi="等线" w:hint="eastAsia"/>
          <w:bCs w:val="0"/>
          <w:color w:val="auto"/>
        </w:rPr>
        <w:lastRenderedPageBreak/>
        <w:t xml:space="preserve">0E-消息循环编号 </w:t>
      </w:r>
      <w:r w:rsidRPr="00EF4F85">
        <w:rPr>
          <w:rFonts w:ascii="微软雅黑" w:eastAsia="等线" w:hAnsi="微软雅黑"/>
          <w:bCs w:val="0"/>
          <w:color w:val="auto"/>
          <w:sz w:val="18"/>
          <w:szCs w:val="18"/>
        </w:rPr>
        <w:t>10663D04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点播地址</w:t>
      </w:r>
    </w:p>
    <w:p w:rsidR="00C8307F" w:rsidRDefault="00C8307F" w:rsidP="00F80985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0</w:t>
      </w:r>
      <w:r w:rsidR="00280E4D">
        <w:rPr>
          <w:rFonts w:ascii="微软雅黑" w:eastAsia="等线" w:hAnsi="微软雅黑" w:hint="eastAsia"/>
          <w:bCs w:val="0"/>
          <w:color w:val="auto"/>
          <w:sz w:val="18"/>
          <w:szCs w:val="18"/>
        </w:rPr>
        <w:t>6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 w:rsidR="00280E4D">
        <w:rPr>
          <w:rFonts w:ascii="微软雅黑" w:eastAsia="等线" w:hAnsi="微软雅黑" w:hint="eastAsia"/>
          <w:bCs w:val="0"/>
          <w:color w:val="auto"/>
          <w:sz w:val="18"/>
          <w:szCs w:val="18"/>
        </w:rPr>
        <w:t>添加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组号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  02-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下发组号个数</w:t>
      </w:r>
    </w:p>
    <w:p w:rsidR="00E83688" w:rsidRDefault="00506640" w:rsidP="005C213B">
      <w:pPr>
        <w:ind w:firstLine="420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等线" w:eastAsia="等线" w:hAnsi="等线" w:hint="eastAsia"/>
          <w:bCs w:val="0"/>
          <w:color w:val="auto"/>
        </w:rPr>
        <w:t>01 02 03 04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第一个组号</w:t>
      </w:r>
      <w:r>
        <w:rPr>
          <w:rFonts w:ascii="等线" w:eastAsia="等线" w:hAnsi="等线" w:hint="eastAsia"/>
          <w:bCs w:val="0"/>
          <w:color w:val="auto"/>
        </w:rPr>
        <w:t>05 06 07 08-第二个组号</w:t>
      </w:r>
    </w:p>
    <w:p w:rsidR="00C8307F" w:rsidRDefault="005D0FA2" w:rsidP="00F80985">
      <w:pPr>
        <w:ind w:left="42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F5378D">
        <w:rPr>
          <w:rFonts w:ascii="微软雅黑" w:eastAsia="等线" w:hAnsi="微软雅黑"/>
          <w:bCs w:val="0"/>
          <w:color w:val="FF0000"/>
          <w:sz w:val="18"/>
          <w:szCs w:val="18"/>
        </w:rPr>
        <w:t>4267 49 42 41 67 4D 45 4251 594843413D3D</w:t>
      </w:r>
      <w:r w:rsidR="00C8307F">
        <w:rPr>
          <w:rFonts w:ascii="微软雅黑" w:eastAsia="等线" w:hAnsi="微软雅黑" w:hint="eastAsia"/>
          <w:bCs w:val="0"/>
          <w:color w:val="FF0000"/>
          <w:sz w:val="18"/>
          <w:szCs w:val="18"/>
        </w:rPr>
        <w:t>-</w:t>
      </w:r>
      <w:r w:rsidR="00C8307F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="00C8307F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="00C8307F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C8307F" w:rsidRDefault="00C8307F" w:rsidP="00F80985">
      <w:pPr>
        <w:ind w:left="420"/>
        <w:rPr>
          <w:rFonts w:ascii="等线" w:eastAsia="等线" w:hAnsi="等线"/>
          <w:bCs w:val="0"/>
          <w:color w:val="auto"/>
        </w:rPr>
      </w:pPr>
      <w:r w:rsidRPr="001D41C5">
        <w:rPr>
          <w:rFonts w:ascii="等线" w:eastAsia="等线" w:hAnsi="等线" w:hint="eastAsia"/>
          <w:bCs w:val="0"/>
          <w:color w:val="auto"/>
        </w:rPr>
        <w:t>(</w:t>
      </w:r>
      <w:r>
        <w:rPr>
          <w:rFonts w:ascii="等线" w:eastAsia="等线" w:hAnsi="等线" w:hint="eastAsia"/>
          <w:bCs w:val="0"/>
          <w:color w:val="auto"/>
        </w:rPr>
        <w:t>0</w:t>
      </w:r>
      <w:r w:rsidR="000416B0">
        <w:rPr>
          <w:rFonts w:ascii="等线" w:eastAsia="等线" w:hAnsi="等线" w:hint="eastAsia"/>
          <w:bCs w:val="0"/>
          <w:color w:val="auto"/>
        </w:rPr>
        <w:t>6</w:t>
      </w:r>
      <w:r>
        <w:rPr>
          <w:rFonts w:ascii="等线" w:eastAsia="等线" w:hAnsi="等线" w:hint="eastAsia"/>
          <w:bCs w:val="0"/>
          <w:color w:val="auto"/>
        </w:rPr>
        <w:t xml:space="preserve"> 02 </w:t>
      </w:r>
      <w:r w:rsidR="00E83688">
        <w:rPr>
          <w:rFonts w:ascii="等线" w:eastAsia="等线" w:hAnsi="等线" w:hint="eastAsia"/>
          <w:bCs w:val="0"/>
          <w:color w:val="auto"/>
        </w:rPr>
        <w:t>01 02 03 0405 06 07 08</w:t>
      </w:r>
      <w:r>
        <w:rPr>
          <w:rFonts w:ascii="等线" w:eastAsia="等线" w:hAnsi="等线" w:hint="eastAsia"/>
          <w:bCs w:val="0"/>
          <w:color w:val="auto"/>
        </w:rPr>
        <w:t>-消息内容明文</w:t>
      </w:r>
      <w:r w:rsidRPr="001D41C5">
        <w:rPr>
          <w:rFonts w:ascii="等线" w:eastAsia="等线" w:hAnsi="等线" w:hint="eastAsia"/>
          <w:bCs w:val="0"/>
          <w:color w:val="auto"/>
        </w:rPr>
        <w:t>)</w:t>
      </w:r>
    </w:p>
    <w:p w:rsidR="00C8307F" w:rsidRPr="00B20199" w:rsidRDefault="00C8307F" w:rsidP="00F80985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F5378D" w:rsidRPr="00F5378D">
        <w:rPr>
          <w:rFonts w:ascii="等线" w:eastAsia="等线" w:hAnsi="等线"/>
          <w:bCs w:val="0"/>
          <w:color w:val="auto"/>
        </w:rPr>
        <w:t>BgIBAgMEBQYHCA==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C8307F" w:rsidRDefault="0094073C" w:rsidP="00F80985">
      <w:pPr>
        <w:ind w:firstLine="420"/>
        <w:rPr>
          <w:rFonts w:ascii="微软雅黑" w:hAnsi="微软雅黑"/>
          <w:sz w:val="18"/>
          <w:szCs w:val="18"/>
        </w:rPr>
      </w:pPr>
      <w:r w:rsidRPr="0094073C">
        <w:rPr>
          <w:rFonts w:ascii="微软雅黑" w:hAnsi="微软雅黑"/>
          <w:sz w:val="18"/>
          <w:szCs w:val="18"/>
        </w:rPr>
        <w:t>BA</w:t>
      </w:r>
      <w:r w:rsidR="00C8307F">
        <w:rPr>
          <w:rFonts w:ascii="微软雅黑" w:hAnsi="微软雅黑" w:hint="eastAsia"/>
          <w:sz w:val="18"/>
          <w:szCs w:val="18"/>
        </w:rPr>
        <w:t>-校验码</w:t>
      </w:r>
    </w:p>
    <w:p w:rsidR="00C8307F" w:rsidRDefault="00C8307F" w:rsidP="00EE4C48">
      <w:pPr>
        <w:ind w:firstLine="420"/>
        <w:rPr>
          <w:rFonts w:ascii="微软雅黑" w:hAnsi="微软雅黑"/>
          <w:sz w:val="18"/>
          <w:szCs w:val="18"/>
        </w:rPr>
      </w:pPr>
    </w:p>
    <w:p w:rsidR="006925A8" w:rsidRDefault="00C8307F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21" w:name="_Toc161332906"/>
      <w:r>
        <w:rPr>
          <w:rFonts w:ascii="微软雅黑" w:eastAsia="微软雅黑" w:hAnsi="微软雅黑"/>
          <w:sz w:val="28"/>
          <w:szCs w:val="28"/>
        </w:rPr>
        <w:t>2.</w:t>
      </w:r>
      <w:bookmarkEnd w:id="18"/>
      <w:r w:rsidR="00A91432">
        <w:rPr>
          <w:rFonts w:ascii="微软雅黑" w:eastAsia="微软雅黑" w:hAnsi="微软雅黑" w:hint="eastAsia"/>
          <w:sz w:val="28"/>
          <w:szCs w:val="28"/>
        </w:rPr>
        <w:t>9</w:t>
      </w:r>
      <w:r w:rsidRPr="00D54BF4">
        <w:rPr>
          <w:rFonts w:ascii="微软雅黑" w:eastAsia="微软雅黑" w:hAnsi="微软雅黑" w:hint="eastAsia"/>
          <w:sz w:val="28"/>
          <w:szCs w:val="28"/>
        </w:rPr>
        <w:t>上行 组号上报（MSGID=</w:t>
      </w:r>
      <w:r w:rsidRPr="00D54BF4">
        <w:rPr>
          <w:rFonts w:ascii="微软雅黑" w:eastAsia="微软雅黑" w:hAnsi="微软雅黑"/>
          <w:sz w:val="28"/>
          <w:szCs w:val="28"/>
        </w:rPr>
        <w:t>0X00</w:t>
      </w:r>
      <w:r w:rsidRPr="00D54BF4">
        <w:rPr>
          <w:rFonts w:ascii="微软雅黑" w:eastAsia="微软雅黑" w:hAnsi="微软雅黑" w:hint="eastAsia"/>
          <w:sz w:val="28"/>
          <w:szCs w:val="28"/>
        </w:rPr>
        <w:t>）</w:t>
      </w:r>
      <w:bookmarkEnd w:id="21"/>
    </w:p>
    <w:p w:rsidR="00D54BF4" w:rsidRPr="00D54BF4" w:rsidRDefault="00D54BF4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RP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0 </w:t>
            </w:r>
            <w:r w:rsidR="00321C27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组号上报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GCnt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当前已有组号个数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(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100)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2A6A65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4</w:t>
            </w:r>
            <w:r w:rsidR="00D54BF4"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</w:t>
            </w:r>
            <w:r w:rsidR="00F5149C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32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*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grpList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M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essage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D54BF4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A447E8" w:rsidRPr="00D54BF4" w:rsidRDefault="00A447E8" w:rsidP="00A447E8">
      <w:pPr>
        <w:spacing w:line="360" w:lineRule="auto"/>
        <w:ind w:firstLineChars="200" w:firstLine="360"/>
        <w:rPr>
          <w:rFonts w:ascii="微软雅黑" w:eastAsia="等线" w:hAnsi="微软雅黑"/>
          <w:bCs w:val="0"/>
          <w:color w:val="auto"/>
          <w:sz w:val="18"/>
          <w:szCs w:val="18"/>
        </w:rPr>
      </w:pPr>
    </w:p>
    <w:p w:rsidR="00A447E8" w:rsidRDefault="00F35368" w:rsidP="00A447E8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="00A447E8">
        <w:rPr>
          <w:rFonts w:ascii="微软雅黑" w:hAnsi="微软雅黑" w:hint="eastAsia"/>
          <w:sz w:val="18"/>
          <w:szCs w:val="18"/>
        </w:rPr>
        <w:t xml:space="preserve">BD 00 </w:t>
      </w:r>
      <w:r w:rsidR="00B237B9">
        <w:rPr>
          <w:rFonts w:ascii="微软雅黑" w:hAnsi="微软雅黑" w:hint="eastAsia"/>
          <w:sz w:val="18"/>
          <w:szCs w:val="18"/>
        </w:rPr>
        <w:t>0E</w:t>
      </w:r>
      <w:r w:rsidR="00A447E8">
        <w:rPr>
          <w:rFonts w:ascii="微软雅黑" w:hAnsi="微软雅黑" w:hint="eastAsia"/>
          <w:sz w:val="18"/>
          <w:szCs w:val="18"/>
        </w:rPr>
        <w:t xml:space="preserve"> 0F 09 14 24 0A </w:t>
      </w:r>
      <w:r w:rsidR="00033EEE" w:rsidRPr="00033EEE">
        <w:rPr>
          <w:rFonts w:ascii="微软雅黑" w:hAnsi="微软雅黑"/>
          <w:color w:val="FF0000"/>
          <w:sz w:val="18"/>
          <w:szCs w:val="18"/>
        </w:rPr>
        <w:t>4141494241674D454251594843413D3D</w:t>
      </w:r>
      <w:r w:rsidR="00FA4C2C" w:rsidRPr="00FA4C2C">
        <w:rPr>
          <w:rFonts w:ascii="微软雅黑" w:hAnsi="微软雅黑"/>
          <w:color w:val="auto"/>
          <w:sz w:val="18"/>
          <w:szCs w:val="18"/>
        </w:rPr>
        <w:t>61</w:t>
      </w:r>
    </w:p>
    <w:p w:rsidR="00A447E8" w:rsidRDefault="00D77716" w:rsidP="00A447E8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BD-header  00-类型 上报 </w:t>
      </w:r>
      <w:r w:rsidR="007C033C">
        <w:rPr>
          <w:rFonts w:ascii="微软雅黑" w:hAnsi="微软雅黑" w:hint="eastAsia"/>
          <w:sz w:val="18"/>
          <w:szCs w:val="18"/>
        </w:rPr>
        <w:t>0E</w:t>
      </w:r>
      <w:r>
        <w:rPr>
          <w:rFonts w:ascii="微软雅黑" w:hAnsi="微软雅黑" w:hint="eastAsia"/>
          <w:sz w:val="18"/>
          <w:szCs w:val="18"/>
        </w:rPr>
        <w:t>-后面总长</w:t>
      </w:r>
    </w:p>
    <w:p w:rsidR="00D77716" w:rsidRDefault="00D77716" w:rsidP="00A447E8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0F-消息循环编号 09 14 24 0A-</w:t>
      </w:r>
      <w:r w:rsidR="0041647E">
        <w:rPr>
          <w:rFonts w:ascii="微软雅黑" w:hAnsi="微软雅黑" w:hint="eastAsia"/>
          <w:sz w:val="18"/>
          <w:szCs w:val="18"/>
        </w:rPr>
        <w:t>设备地址</w:t>
      </w:r>
    </w:p>
    <w:p w:rsidR="00934F04" w:rsidRDefault="00934F04" w:rsidP="00C45496">
      <w:pPr>
        <w:pStyle w:val="af3"/>
        <w:numPr>
          <w:ilvl w:val="0"/>
          <w:numId w:val="1"/>
        </w:numPr>
        <w:ind w:firstLineChars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组号上报 02-当前以有组号数 0A </w:t>
      </w:r>
    </w:p>
    <w:p w:rsidR="00033EEE" w:rsidRPr="00033EEE" w:rsidRDefault="00033EEE" w:rsidP="00033EEE">
      <w:pPr>
        <w:ind w:left="36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033EEE">
        <w:rPr>
          <w:rFonts w:ascii="等线" w:eastAsia="等线" w:hAnsi="等线" w:hint="eastAsia"/>
          <w:bCs w:val="0"/>
          <w:color w:val="auto"/>
        </w:rPr>
        <w:t>01 02 03 04</w:t>
      </w:r>
      <w:r w:rsidRPr="00033EEE"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 w:rsidRPr="00033EEE">
        <w:rPr>
          <w:rFonts w:ascii="微软雅黑" w:eastAsia="等线" w:hAnsi="微软雅黑" w:hint="eastAsia"/>
          <w:bCs w:val="0"/>
          <w:color w:val="auto"/>
          <w:sz w:val="18"/>
          <w:szCs w:val="18"/>
        </w:rPr>
        <w:t>第一个组号</w:t>
      </w:r>
      <w:r w:rsidRPr="00033EEE">
        <w:rPr>
          <w:rFonts w:ascii="等线" w:eastAsia="等线" w:hAnsi="等线" w:hint="eastAsia"/>
          <w:bCs w:val="0"/>
          <w:color w:val="auto"/>
        </w:rPr>
        <w:t>05 06 07 08-第二个组号</w:t>
      </w:r>
    </w:p>
    <w:p w:rsidR="00C45496" w:rsidRPr="00C45496" w:rsidRDefault="005D0FA2" w:rsidP="00C45496">
      <w:pPr>
        <w:ind w:left="360"/>
        <w:rPr>
          <w:rFonts w:ascii="微软雅黑" w:hAnsi="微软雅黑"/>
          <w:sz w:val="18"/>
          <w:szCs w:val="18"/>
        </w:rPr>
      </w:pPr>
      <w:r w:rsidRPr="00033EEE">
        <w:rPr>
          <w:rFonts w:ascii="微软雅黑" w:hAnsi="微软雅黑"/>
          <w:color w:val="FF0000"/>
          <w:sz w:val="18"/>
          <w:szCs w:val="18"/>
        </w:rPr>
        <w:t>4141494241674D454251594843413D3D</w:t>
      </w:r>
      <w:r>
        <w:rPr>
          <w:rFonts w:ascii="微软雅黑" w:hAnsi="微软雅黑" w:hint="eastAsia"/>
          <w:color w:val="FF0000"/>
          <w:sz w:val="18"/>
          <w:szCs w:val="18"/>
        </w:rPr>
        <w:t>-</w:t>
      </w:r>
      <w:r w:rsidR="00C45496"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="00C45496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="00C45496"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D77716" w:rsidRDefault="00C45496" w:rsidP="00A447E8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（00 02 </w:t>
      </w:r>
      <w:r w:rsidR="00033EEE">
        <w:rPr>
          <w:rFonts w:ascii="微软雅黑" w:hAnsi="微软雅黑" w:hint="eastAsia"/>
          <w:sz w:val="18"/>
          <w:szCs w:val="18"/>
        </w:rPr>
        <w:t>01 02 03 04 05 06 07 08</w:t>
      </w:r>
      <w:r w:rsidR="0095546B">
        <w:rPr>
          <w:rFonts w:ascii="微软雅黑" w:hAnsi="微软雅黑" w:hint="eastAsia"/>
          <w:sz w:val="18"/>
          <w:szCs w:val="18"/>
        </w:rPr>
        <w:t>-</w:t>
      </w:r>
      <w:r>
        <w:rPr>
          <w:rFonts w:ascii="微软雅黑" w:hAnsi="微软雅黑" w:hint="eastAsia"/>
          <w:sz w:val="18"/>
          <w:szCs w:val="18"/>
        </w:rPr>
        <w:t>消息内容明文）</w:t>
      </w:r>
    </w:p>
    <w:p w:rsidR="00B20199" w:rsidRPr="00B20199" w:rsidRDefault="00B20199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="009E5766" w:rsidRPr="009E5766">
        <w:rPr>
          <w:rFonts w:ascii="等线" w:eastAsia="等线" w:hAnsi="等线"/>
          <w:bCs w:val="0"/>
          <w:color w:val="auto"/>
        </w:rPr>
        <w:t>AAIBAgMEBQYHCA==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C45496" w:rsidRPr="00934F04" w:rsidRDefault="00FA4C2C" w:rsidP="00A447E8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 w:rsidRPr="00FA4C2C">
        <w:rPr>
          <w:rFonts w:ascii="微软雅黑" w:hAnsi="微软雅黑"/>
          <w:sz w:val="18"/>
          <w:szCs w:val="18"/>
        </w:rPr>
        <w:t>61</w:t>
      </w:r>
      <w:r w:rsidR="00B237B9">
        <w:rPr>
          <w:rFonts w:ascii="微软雅黑" w:hAnsi="微软雅黑" w:hint="eastAsia"/>
          <w:sz w:val="18"/>
          <w:szCs w:val="18"/>
        </w:rPr>
        <w:t>-</w:t>
      </w:r>
      <w:r w:rsidR="00393746">
        <w:rPr>
          <w:rFonts w:ascii="微软雅黑" w:hAnsi="微软雅黑" w:hint="eastAsia"/>
          <w:sz w:val="18"/>
          <w:szCs w:val="18"/>
        </w:rPr>
        <w:t>校验码</w:t>
      </w:r>
    </w:p>
    <w:p w:rsidR="006925A8" w:rsidRDefault="001B33DA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22" w:name="_Toc13128"/>
      <w:bookmarkStart w:id="23" w:name="_Toc161332907"/>
      <w:r>
        <w:rPr>
          <w:rFonts w:ascii="微软雅黑" w:eastAsia="微软雅黑" w:hAnsi="微软雅黑"/>
          <w:sz w:val="28"/>
          <w:szCs w:val="28"/>
        </w:rPr>
        <w:t>2.</w:t>
      </w:r>
      <w:r w:rsidR="00A91432">
        <w:rPr>
          <w:rFonts w:ascii="微软雅黑" w:eastAsia="微软雅黑" w:hAnsi="微软雅黑" w:hint="eastAsia"/>
          <w:sz w:val="28"/>
          <w:szCs w:val="28"/>
        </w:rPr>
        <w:t>10</w:t>
      </w:r>
      <w:r>
        <w:rPr>
          <w:rFonts w:ascii="微软雅黑" w:eastAsia="微软雅黑" w:hAnsi="微软雅黑" w:hint="eastAsia"/>
          <w:sz w:val="28"/>
          <w:szCs w:val="28"/>
        </w:rPr>
        <w:t>S</w:t>
      </w:r>
      <w:r>
        <w:rPr>
          <w:rFonts w:ascii="微软雅黑" w:eastAsia="微软雅黑" w:hAnsi="微软雅黑"/>
          <w:sz w:val="28"/>
          <w:szCs w:val="28"/>
        </w:rPr>
        <w:t>OS</w:t>
      </w:r>
      <w:r>
        <w:rPr>
          <w:rFonts w:ascii="微软雅黑" w:eastAsia="微软雅黑" w:hAnsi="微软雅黑" w:hint="eastAsia"/>
          <w:sz w:val="28"/>
          <w:szCs w:val="28"/>
        </w:rPr>
        <w:t>上传（</w:t>
      </w:r>
      <w:r>
        <w:rPr>
          <w:rFonts w:ascii="微软雅黑" w:eastAsia="微软雅黑" w:hAnsi="微软雅黑" w:hint="eastAsia"/>
          <w:sz w:val="28"/>
          <w:szCs w:val="28"/>
        </w:rPr>
        <w:t>SOS Message</w:t>
      </w:r>
      <w:r>
        <w:rPr>
          <w:rFonts w:ascii="微软雅黑" w:eastAsia="微软雅黑" w:hAnsi="微软雅黑" w:hint="eastAsia"/>
          <w:sz w:val="28"/>
          <w:szCs w:val="28"/>
        </w:rPr>
        <w:t>）（</w:t>
      </w:r>
      <w:r>
        <w:rPr>
          <w:rFonts w:ascii="微软雅黑" w:eastAsia="微软雅黑" w:hAnsi="微软雅黑" w:hint="eastAsia"/>
          <w:sz w:val="28"/>
          <w:szCs w:val="28"/>
        </w:rPr>
        <w:t>MSGID=</w:t>
      </w:r>
      <w:r>
        <w:rPr>
          <w:rFonts w:ascii="微软雅黑" w:eastAsia="微软雅黑" w:hAnsi="微软雅黑"/>
          <w:sz w:val="28"/>
          <w:szCs w:val="28"/>
        </w:rPr>
        <w:t>0XB5</w:t>
      </w:r>
      <w:r>
        <w:rPr>
          <w:rFonts w:ascii="微软雅黑" w:eastAsia="微软雅黑" w:hAnsi="微软雅黑" w:hint="eastAsia"/>
          <w:sz w:val="28"/>
          <w:szCs w:val="28"/>
        </w:rPr>
        <w:t>）</w:t>
      </w:r>
      <w:bookmarkEnd w:id="22"/>
      <w:bookmarkEnd w:id="23"/>
    </w:p>
    <w:p w:rsidR="00D54BF4" w:rsidRDefault="00D54BF4" w:rsidP="00D54BF4">
      <w:pPr>
        <w:spacing w:line="360" w:lineRule="auto"/>
        <w:ind w:firstLineChars="150" w:firstLine="27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D54BF4">
        <w:rPr>
          <w:rFonts w:ascii="微软雅黑" w:eastAsia="等线" w:hAnsi="微软雅黑"/>
          <w:bCs w:val="0"/>
          <w:color w:val="auto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RP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Decription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0</w:t>
            </w: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 xml:space="preserve">4 </w:t>
            </w:r>
            <w:r w:rsidR="001C72AB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电量上报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 xml:space="preserve">　电量级别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5</w:t>
            </w:r>
            <w:r w:rsidRPr="00D54BF4">
              <w:rPr>
                <w:rFonts w:ascii="微软雅黑" w:eastAsia="等线" w:hAnsi="微软雅黑" w:cs="宋体" w:hint="eastAsia"/>
                <w:bCs w:val="0"/>
                <w:color w:val="auto"/>
                <w:kern w:val="0"/>
                <w:sz w:val="18"/>
                <w:szCs w:val="18"/>
              </w:rPr>
              <w:t>节制</w:t>
            </w:r>
          </w:p>
        </w:tc>
      </w:tr>
      <w:tr w:rsidR="00D54BF4" w:rsidRP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Pr="00D54BF4" w:rsidRDefault="00D54BF4" w:rsidP="00017563">
            <w:pPr>
              <w:widowControl/>
              <w:spacing w:line="360" w:lineRule="auto"/>
              <w:jc w:val="center"/>
              <w:rPr>
                <w:rFonts w:ascii="微软雅黑" w:eastAsia="等线" w:hAnsi="微软雅黑" w:cs="宋体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 w:rsidR="00D54BF4" w:rsidRPr="00C21BEF" w:rsidRDefault="00F35368" w:rsidP="00D54BF4">
      <w:pPr>
        <w:spacing w:line="360" w:lineRule="auto"/>
        <w:rPr>
          <w:rFonts w:ascii="微软雅黑" w:hAnsi="微软雅黑"/>
          <w:color w:val="auto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="00A447E8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BD 00 </w:t>
      </w:r>
      <w:r w:rsidR="00C21BEF">
        <w:rPr>
          <w:rFonts w:ascii="微软雅黑" w:eastAsia="等线" w:hAnsi="微软雅黑" w:hint="eastAsia"/>
          <w:bCs w:val="0"/>
          <w:color w:val="auto"/>
          <w:sz w:val="18"/>
          <w:szCs w:val="18"/>
        </w:rPr>
        <w:t>0A</w:t>
      </w:r>
      <w:r w:rsidR="00A447E8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 10 </w:t>
      </w:r>
      <w:r w:rsidR="00A447E8">
        <w:rPr>
          <w:rFonts w:ascii="微软雅黑" w:hAnsi="微软雅黑" w:hint="eastAsia"/>
          <w:sz w:val="18"/>
          <w:szCs w:val="18"/>
        </w:rPr>
        <w:t xml:space="preserve">09 14 24 0A </w:t>
      </w:r>
      <w:r w:rsidR="00C21BEF" w:rsidRPr="00C21BEF">
        <w:rPr>
          <w:rFonts w:ascii="微软雅黑" w:hAnsi="微软雅黑"/>
          <w:color w:val="FF0000"/>
          <w:sz w:val="18"/>
          <w:szCs w:val="18"/>
        </w:rPr>
        <w:t>4241553D</w:t>
      </w:r>
      <w:r w:rsidR="0077373E" w:rsidRPr="0077373E">
        <w:rPr>
          <w:rFonts w:ascii="微软雅黑" w:hAnsi="微软雅黑" w:hint="eastAsia"/>
          <w:color w:val="auto"/>
          <w:sz w:val="18"/>
          <w:szCs w:val="18"/>
        </w:rPr>
        <w:t>C8</w:t>
      </w:r>
    </w:p>
    <w:p w:rsidR="00FC505B" w:rsidRDefault="00FC505B" w:rsidP="00FC505B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BD-header  00-类型 上报 ！！-后面总长</w:t>
      </w:r>
    </w:p>
    <w:p w:rsidR="00FC505B" w:rsidRDefault="00FC505B" w:rsidP="00FC505B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>0F-消息循环编号 09 14 24 0A-设备</w:t>
      </w:r>
      <w:r w:rsidR="00C21BEF">
        <w:rPr>
          <w:rFonts w:ascii="微软雅黑" w:hAnsi="微软雅黑" w:hint="eastAsia"/>
          <w:sz w:val="18"/>
          <w:szCs w:val="18"/>
        </w:rPr>
        <w:t>地址</w:t>
      </w:r>
    </w:p>
    <w:p w:rsidR="00C21BEF" w:rsidRDefault="00C21BEF" w:rsidP="00FC505B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04-电量上报 </w:t>
      </w:r>
      <w:r w:rsidR="009F5F05"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 w:hint="eastAsia"/>
          <w:sz w:val="18"/>
          <w:szCs w:val="18"/>
        </w:rPr>
        <w:t>05-当前电量</w:t>
      </w:r>
    </w:p>
    <w:p w:rsidR="00C21BEF" w:rsidRDefault="00C21BEF" w:rsidP="00FC505B">
      <w:pPr>
        <w:pStyle w:val="af3"/>
        <w:ind w:left="360" w:firstLineChars="0" w:firstLine="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C21BEF">
        <w:rPr>
          <w:rFonts w:ascii="微软雅黑" w:hAnsi="微软雅黑"/>
          <w:color w:val="FF0000"/>
          <w:sz w:val="18"/>
          <w:szCs w:val="18"/>
        </w:rPr>
        <w:t>4241553D</w:t>
      </w:r>
      <w:r w:rsidR="00724223">
        <w:rPr>
          <w:rFonts w:ascii="微软雅黑" w:hAnsi="微软雅黑" w:hint="eastAsia"/>
          <w:color w:val="FF0000"/>
          <w:sz w:val="18"/>
          <w:szCs w:val="18"/>
        </w:rPr>
        <w:t>-</w:t>
      </w:r>
      <w:r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C21BEF" w:rsidRDefault="00C21BEF" w:rsidP="00C21BEF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 w:hint="eastAsia"/>
          <w:sz w:val="18"/>
          <w:szCs w:val="18"/>
        </w:rPr>
        <w:t>（04 05</w:t>
      </w:r>
      <w:r w:rsidR="00724223">
        <w:rPr>
          <w:rFonts w:ascii="微软雅黑" w:hAnsi="微软雅黑" w:hint="eastAsia"/>
          <w:sz w:val="18"/>
          <w:szCs w:val="18"/>
        </w:rPr>
        <w:t>-</w:t>
      </w:r>
      <w:r>
        <w:rPr>
          <w:rFonts w:ascii="微软雅黑" w:hAnsi="微软雅黑" w:hint="eastAsia"/>
          <w:sz w:val="18"/>
          <w:szCs w:val="18"/>
        </w:rPr>
        <w:t>消息内容明文）</w:t>
      </w:r>
    </w:p>
    <w:p w:rsidR="00B20199" w:rsidRPr="00B20199" w:rsidRDefault="00B20199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lastRenderedPageBreak/>
        <w:t>(</w:t>
      </w:r>
      <w:r w:rsidR="007B1C4E" w:rsidRPr="007B1C4E">
        <w:rPr>
          <w:rFonts w:ascii="等线" w:eastAsia="等线" w:hAnsi="等线"/>
          <w:bCs w:val="0"/>
          <w:color w:val="auto"/>
        </w:rPr>
        <w:t>BAU=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FC505B" w:rsidRPr="00D54BF4" w:rsidRDefault="00C21BEF" w:rsidP="00D54BF4">
      <w:pPr>
        <w:spacing w:line="360" w:lineRule="auto"/>
        <w:rPr>
          <w:rFonts w:ascii="微软雅黑" w:eastAsia="等线" w:hAnsi="微软雅黑"/>
          <w:bCs w:val="0"/>
          <w:color w:val="auto"/>
          <w:sz w:val="18"/>
          <w:szCs w:val="18"/>
        </w:rPr>
      </w:pPr>
      <w:r>
        <w:rPr>
          <w:rFonts w:ascii="微软雅黑" w:eastAsia="等线" w:hAnsi="微软雅黑"/>
          <w:bCs w:val="0"/>
          <w:color w:val="auto"/>
          <w:sz w:val="18"/>
          <w:szCs w:val="18"/>
        </w:rPr>
        <w:tab/>
      </w:r>
      <w:r w:rsidR="0077373E">
        <w:rPr>
          <w:rFonts w:ascii="微软雅黑" w:eastAsia="等线" w:hAnsi="微软雅黑" w:hint="eastAsia"/>
          <w:bCs w:val="0"/>
          <w:color w:val="auto"/>
          <w:sz w:val="18"/>
          <w:szCs w:val="18"/>
        </w:rPr>
        <w:t>C8</w:t>
      </w: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-</w:t>
      </w:r>
      <w:r w:rsidR="0077373E">
        <w:rPr>
          <w:rFonts w:ascii="微软雅黑" w:eastAsia="等线" w:hAnsi="微软雅黑" w:hint="eastAsia"/>
          <w:bCs w:val="0"/>
          <w:color w:val="auto"/>
          <w:sz w:val="18"/>
          <w:szCs w:val="18"/>
        </w:rPr>
        <w:t>校验码</w:t>
      </w:r>
    </w:p>
    <w:p w:rsidR="00D54BF4" w:rsidRPr="000A6F45" w:rsidRDefault="001B33DA" w:rsidP="000A6F45">
      <w:pPr>
        <w:pStyle w:val="2"/>
        <w:spacing w:before="120" w:after="0" w:line="415" w:lineRule="auto"/>
        <w:ind w:left="210" w:right="210"/>
        <w:rPr>
          <w:rFonts w:ascii="微软雅黑" w:eastAsia="微软雅黑" w:hAnsi="微软雅黑"/>
          <w:sz w:val="28"/>
          <w:szCs w:val="28"/>
        </w:rPr>
      </w:pPr>
      <w:bookmarkStart w:id="24" w:name="_Toc30217"/>
      <w:bookmarkStart w:id="25" w:name="_Toc16687"/>
      <w:bookmarkStart w:id="26" w:name="_Toc161332908"/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</w:t>
      </w:r>
      <w:bookmarkEnd w:id="24"/>
      <w:bookmarkEnd w:id="25"/>
      <w:r w:rsidR="00727D4D">
        <w:rPr>
          <w:rFonts w:ascii="微软雅黑" w:eastAsia="微软雅黑" w:hAnsi="微软雅黑" w:hint="eastAsia"/>
          <w:sz w:val="28"/>
          <w:szCs w:val="28"/>
        </w:rPr>
        <w:t>1</w:t>
      </w:r>
      <w:r w:rsidR="00A91432">
        <w:rPr>
          <w:rFonts w:ascii="微软雅黑" w:eastAsia="微软雅黑" w:hAnsi="微软雅黑" w:hint="eastAsia"/>
          <w:sz w:val="28"/>
          <w:szCs w:val="28"/>
        </w:rPr>
        <w:t>1</w:t>
      </w:r>
      <w:r w:rsidR="00D54BF4" w:rsidRPr="00D54BF4">
        <w:rPr>
          <w:rFonts w:ascii="微软雅黑" w:eastAsia="微软雅黑" w:hAnsi="微软雅黑" w:hint="eastAsia"/>
          <w:sz w:val="28"/>
          <w:szCs w:val="28"/>
        </w:rPr>
        <w:t>上行 内容反馈（MSGID=</w:t>
      </w:r>
      <w:r w:rsidR="00D54BF4" w:rsidRPr="00D54BF4">
        <w:rPr>
          <w:rFonts w:ascii="微软雅黑" w:eastAsia="微软雅黑" w:hAnsi="微软雅黑"/>
          <w:sz w:val="28"/>
          <w:szCs w:val="28"/>
        </w:rPr>
        <w:t>0X05</w:t>
      </w:r>
      <w:r w:rsidR="00D54BF4" w:rsidRPr="00D54BF4">
        <w:rPr>
          <w:rFonts w:ascii="微软雅黑" w:eastAsia="微软雅黑" w:hAnsi="微软雅黑" w:hint="eastAsia"/>
          <w:sz w:val="28"/>
          <w:szCs w:val="28"/>
        </w:rPr>
        <w:t>）</w:t>
      </w:r>
      <w:bookmarkEnd w:id="26"/>
    </w:p>
    <w:p w:rsidR="00D54BF4" w:rsidRDefault="00D54BF4" w:rsidP="00D54BF4">
      <w:pPr>
        <w:spacing w:line="360" w:lineRule="auto"/>
        <w:ind w:firstLineChars="150" w:firstLine="27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W w:w="8676" w:type="dxa"/>
        <w:tblInd w:w="250" w:type="dxa"/>
        <w:tblLayout w:type="fixed"/>
        <w:tblLook w:val="04A0"/>
      </w:tblPr>
      <w:tblGrid>
        <w:gridCol w:w="1303"/>
        <w:gridCol w:w="1141"/>
        <w:gridCol w:w="1412"/>
        <w:gridCol w:w="992"/>
        <w:gridCol w:w="993"/>
        <w:gridCol w:w="2835"/>
      </w:tblGrid>
      <w:tr w:rsidR="00D54BF4" w:rsidTr="00017563">
        <w:trPr>
          <w:trHeight w:val="3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 w:rsid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cmdId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5</w:t>
            </w:r>
            <w:r w:rsidR="001C72AB"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 反馈后所收到的ID</w:t>
            </w:r>
          </w:p>
        </w:tc>
      </w:tr>
      <w:tr w:rsidR="00D54BF4" w:rsidTr="00017563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 xml:space="preserve">　收到的ID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F4" w:rsidRDefault="00D54BF4" w:rsidP="00017563"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 w:val="18"/>
                <w:szCs w:val="18"/>
              </w:rPr>
              <w:t>ID号</w:t>
            </w:r>
          </w:p>
        </w:tc>
      </w:tr>
    </w:tbl>
    <w:p w:rsidR="006925A8" w:rsidRPr="00437D43" w:rsidRDefault="00F35368" w:rsidP="00CD229C">
      <w:pPr>
        <w:ind w:firstLine="420"/>
        <w:rPr>
          <w:rFonts w:ascii="微软雅黑" w:hAnsi="微软雅黑"/>
          <w:b/>
          <w:bCs w:val="0"/>
          <w:sz w:val="18"/>
          <w:szCs w:val="18"/>
        </w:rPr>
      </w:pPr>
      <w:r>
        <w:rPr>
          <w:rFonts w:ascii="微软雅黑" w:eastAsia="等线" w:hAnsi="微软雅黑" w:hint="eastAsia"/>
          <w:bCs w:val="0"/>
          <w:color w:val="auto"/>
          <w:sz w:val="18"/>
          <w:szCs w:val="18"/>
        </w:rPr>
        <w:t>例：</w:t>
      </w:r>
      <w:r w:rsidR="00CD229C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BD 00 </w:t>
      </w:r>
      <w:r w:rsidR="005F3983">
        <w:rPr>
          <w:rFonts w:ascii="微软雅黑" w:eastAsia="等线" w:hAnsi="微软雅黑" w:hint="eastAsia"/>
          <w:bCs w:val="0"/>
          <w:color w:val="auto"/>
          <w:sz w:val="18"/>
          <w:szCs w:val="18"/>
        </w:rPr>
        <w:t>0A</w:t>
      </w:r>
      <w:r w:rsidR="00CD229C">
        <w:rPr>
          <w:rFonts w:ascii="微软雅黑" w:eastAsia="等线" w:hAnsi="微软雅黑" w:hint="eastAsia"/>
          <w:bCs w:val="0"/>
          <w:color w:val="auto"/>
          <w:sz w:val="18"/>
          <w:szCs w:val="18"/>
        </w:rPr>
        <w:t xml:space="preserve"> 1</w:t>
      </w:r>
      <w:r w:rsidR="002573B4">
        <w:rPr>
          <w:rFonts w:ascii="微软雅黑" w:eastAsia="等线" w:hAnsi="微软雅黑" w:hint="eastAsia"/>
          <w:bCs w:val="0"/>
          <w:color w:val="auto"/>
          <w:sz w:val="18"/>
          <w:szCs w:val="18"/>
        </w:rPr>
        <w:t>1</w:t>
      </w:r>
      <w:r w:rsidR="00CD229C">
        <w:rPr>
          <w:rFonts w:ascii="微软雅黑" w:hAnsi="微软雅黑" w:hint="eastAsia"/>
          <w:sz w:val="18"/>
          <w:szCs w:val="18"/>
        </w:rPr>
        <w:t xml:space="preserve">09 14 24 0A </w:t>
      </w:r>
      <w:r w:rsidR="00A53AC9" w:rsidRPr="00A53AC9">
        <w:rPr>
          <w:rFonts w:ascii="微软雅黑" w:hAnsi="微软雅黑"/>
          <w:color w:val="FF0000"/>
          <w:sz w:val="18"/>
          <w:szCs w:val="18"/>
        </w:rPr>
        <w:t>4251593D</w:t>
      </w:r>
      <w:r w:rsidR="00437D43" w:rsidRPr="00437D43">
        <w:rPr>
          <w:rFonts w:ascii="微软雅黑" w:hAnsi="微软雅黑"/>
          <w:sz w:val="18"/>
          <w:szCs w:val="18"/>
        </w:rPr>
        <w:t>B3</w:t>
      </w:r>
    </w:p>
    <w:p w:rsidR="002573B4" w:rsidRDefault="00CD229C" w:rsidP="002573B4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ab/>
      </w:r>
      <w:r w:rsidR="002573B4">
        <w:rPr>
          <w:rFonts w:ascii="微软雅黑" w:hAnsi="微软雅黑" w:hint="eastAsia"/>
          <w:sz w:val="18"/>
          <w:szCs w:val="18"/>
        </w:rPr>
        <w:t>BD-header  00-类型 上报 ！！-后面总长</w:t>
      </w:r>
    </w:p>
    <w:p w:rsidR="002573B4" w:rsidRDefault="002573B4" w:rsidP="002573B4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0F-消息循环编号 </w:t>
      </w:r>
      <w:r w:rsidR="00151532"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 w:hint="eastAsia"/>
          <w:sz w:val="18"/>
          <w:szCs w:val="18"/>
        </w:rPr>
        <w:t>09 14 24 0A-设备地址</w:t>
      </w:r>
    </w:p>
    <w:p w:rsidR="00151532" w:rsidRDefault="00151532" w:rsidP="002573B4">
      <w:pPr>
        <w:pStyle w:val="af3"/>
        <w:ind w:left="360" w:firstLineChars="0" w:firstLine="0"/>
        <w:rPr>
          <w:rFonts w:ascii="微软雅黑" w:hAnsi="微软雅黑"/>
          <w:sz w:val="18"/>
          <w:szCs w:val="18"/>
        </w:rPr>
      </w:pPr>
      <w:r>
        <w:rPr>
          <w:rFonts w:ascii="微软雅黑" w:hAnsi="微软雅黑" w:hint="eastAsia"/>
          <w:sz w:val="18"/>
          <w:szCs w:val="18"/>
        </w:rPr>
        <w:t xml:space="preserve">05-反馈收到的ID </w:t>
      </w:r>
      <w:r>
        <w:rPr>
          <w:rFonts w:ascii="微软雅黑" w:hAnsi="微软雅黑"/>
          <w:sz w:val="18"/>
          <w:szCs w:val="18"/>
        </w:rPr>
        <w:tab/>
      </w:r>
      <w:r>
        <w:rPr>
          <w:rFonts w:ascii="微软雅黑" w:hAnsi="微软雅黑" w:hint="eastAsia"/>
          <w:sz w:val="18"/>
          <w:szCs w:val="18"/>
        </w:rPr>
        <w:t>06-ID号</w:t>
      </w:r>
    </w:p>
    <w:p w:rsidR="00A53AC9" w:rsidRDefault="00A53AC9" w:rsidP="002573B4">
      <w:pPr>
        <w:pStyle w:val="af3"/>
        <w:ind w:left="360" w:firstLineChars="0" w:firstLine="0"/>
        <w:rPr>
          <w:rFonts w:ascii="微软雅黑" w:eastAsia="等线" w:hAnsi="微软雅黑"/>
          <w:bCs w:val="0"/>
          <w:color w:val="auto"/>
          <w:sz w:val="18"/>
          <w:szCs w:val="18"/>
        </w:rPr>
      </w:pPr>
      <w:r w:rsidRPr="00A53AC9">
        <w:rPr>
          <w:rFonts w:ascii="微软雅黑" w:hAnsi="微软雅黑"/>
          <w:color w:val="FF0000"/>
          <w:sz w:val="18"/>
          <w:szCs w:val="18"/>
        </w:rPr>
        <w:t>4251593D</w:t>
      </w:r>
      <w:r w:rsidR="00DC29F7">
        <w:rPr>
          <w:rFonts w:ascii="微软雅黑" w:hAnsi="微软雅黑" w:hint="eastAsia"/>
          <w:color w:val="FF0000"/>
          <w:sz w:val="18"/>
          <w:szCs w:val="18"/>
        </w:rPr>
        <w:t>-</w:t>
      </w:r>
      <w:r w:rsidRPr="00D54BF4">
        <w:rPr>
          <w:rFonts w:ascii="微软雅黑" w:eastAsia="等线" w:hAnsi="微软雅黑" w:hint="eastAsia"/>
          <w:bCs w:val="0"/>
          <w:color w:val="auto"/>
          <w:sz w:val="18"/>
          <w:szCs w:val="18"/>
        </w:rPr>
        <w:t>消息内容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BASE64</w:t>
      </w:r>
      <w:r w:rsidRPr="006D7443">
        <w:rPr>
          <w:rFonts w:ascii="微软雅黑" w:eastAsia="等线" w:hAnsi="微软雅黑" w:hint="eastAsia"/>
          <w:bCs w:val="0"/>
          <w:color w:val="auto"/>
          <w:sz w:val="18"/>
          <w:szCs w:val="18"/>
        </w:rPr>
        <w:t>加密</w:t>
      </w:r>
    </w:p>
    <w:p w:rsidR="00A53AC9" w:rsidRDefault="00A53AC9" w:rsidP="002573B4">
      <w:pPr>
        <w:pStyle w:val="af3"/>
        <w:ind w:left="360" w:firstLineChars="0" w:firstLine="0"/>
        <w:rPr>
          <w:rFonts w:ascii="微软雅黑" w:hAnsi="微软雅黑"/>
          <w:color w:val="auto"/>
          <w:sz w:val="18"/>
          <w:szCs w:val="18"/>
        </w:rPr>
      </w:pPr>
      <w:r w:rsidRPr="00A53AC9">
        <w:rPr>
          <w:rFonts w:ascii="微软雅黑" w:hAnsi="微软雅黑" w:hint="eastAsia"/>
          <w:color w:val="auto"/>
          <w:sz w:val="18"/>
          <w:szCs w:val="18"/>
        </w:rPr>
        <w:t>（</w:t>
      </w:r>
      <w:r>
        <w:rPr>
          <w:rFonts w:ascii="微软雅黑" w:hAnsi="微软雅黑" w:hint="eastAsia"/>
          <w:sz w:val="18"/>
          <w:szCs w:val="18"/>
        </w:rPr>
        <w:t>05 06</w:t>
      </w:r>
      <w:r w:rsidR="00DC29F7">
        <w:rPr>
          <w:rFonts w:ascii="微软雅黑" w:hAnsi="微软雅黑" w:hint="eastAsia"/>
          <w:sz w:val="18"/>
          <w:szCs w:val="18"/>
        </w:rPr>
        <w:t>-</w:t>
      </w:r>
      <w:r>
        <w:rPr>
          <w:rFonts w:ascii="微软雅黑" w:hAnsi="微软雅黑" w:hint="eastAsia"/>
          <w:sz w:val="18"/>
          <w:szCs w:val="18"/>
        </w:rPr>
        <w:t>消息内容明文</w:t>
      </w:r>
      <w:r w:rsidRPr="00A53AC9">
        <w:rPr>
          <w:rFonts w:ascii="微软雅黑" w:hAnsi="微软雅黑" w:hint="eastAsia"/>
          <w:color w:val="auto"/>
          <w:sz w:val="18"/>
          <w:szCs w:val="18"/>
        </w:rPr>
        <w:t>）</w:t>
      </w:r>
    </w:p>
    <w:p w:rsidR="00B20199" w:rsidRPr="00B20199" w:rsidRDefault="00B20199" w:rsidP="00B20199">
      <w:pPr>
        <w:ind w:firstLine="420"/>
        <w:rPr>
          <w:rFonts w:ascii="等线" w:eastAsia="等线" w:hAnsi="等线"/>
          <w:bCs w:val="0"/>
          <w:color w:val="auto"/>
        </w:rPr>
      </w:pPr>
      <w:r>
        <w:rPr>
          <w:rFonts w:ascii="等线" w:eastAsia="等线" w:hAnsi="等线" w:hint="eastAsia"/>
          <w:bCs w:val="0"/>
          <w:color w:val="auto"/>
        </w:rPr>
        <w:t>(</w:t>
      </w:r>
      <w:r w:rsidRPr="00B20199">
        <w:rPr>
          <w:rFonts w:ascii="等线" w:eastAsia="等线" w:hAnsi="等线"/>
          <w:bCs w:val="0"/>
          <w:color w:val="auto"/>
        </w:rPr>
        <w:t>BQY=</w:t>
      </w:r>
      <w:r>
        <w:rPr>
          <w:rFonts w:ascii="等线" w:eastAsia="等线" w:hAnsi="等线" w:hint="eastAsia"/>
          <w:bCs w:val="0"/>
          <w:color w:val="auto"/>
        </w:rPr>
        <w:t>-密文)</w:t>
      </w:r>
    </w:p>
    <w:p w:rsidR="005F3983" w:rsidRPr="00A53AC9" w:rsidRDefault="00437D43" w:rsidP="002573B4">
      <w:pPr>
        <w:pStyle w:val="af3"/>
        <w:ind w:left="360" w:firstLineChars="0" w:firstLine="0"/>
        <w:rPr>
          <w:rFonts w:ascii="微软雅黑" w:hAnsi="微软雅黑"/>
          <w:color w:val="auto"/>
          <w:sz w:val="18"/>
          <w:szCs w:val="18"/>
        </w:rPr>
      </w:pPr>
      <w:r w:rsidRPr="00DC29F7">
        <w:rPr>
          <w:rFonts w:ascii="微软雅黑" w:hAnsi="微软雅黑"/>
          <w:color w:val="auto"/>
          <w:sz w:val="18"/>
          <w:szCs w:val="18"/>
        </w:rPr>
        <w:t>B3</w:t>
      </w:r>
      <w:r w:rsidR="005F3983">
        <w:rPr>
          <w:rFonts w:ascii="微软雅黑" w:hAnsi="微软雅黑" w:hint="eastAsia"/>
          <w:color w:val="auto"/>
          <w:sz w:val="18"/>
          <w:szCs w:val="18"/>
        </w:rPr>
        <w:t>-</w:t>
      </w:r>
      <w:r>
        <w:rPr>
          <w:rFonts w:ascii="微软雅黑" w:hAnsi="微软雅黑" w:hint="eastAsia"/>
          <w:color w:val="auto"/>
          <w:sz w:val="18"/>
          <w:szCs w:val="18"/>
        </w:rPr>
        <w:t>校验码</w:t>
      </w:r>
    </w:p>
    <w:p w:rsidR="00CD229C" w:rsidRPr="002573B4" w:rsidRDefault="00CD229C" w:rsidP="00CD229C">
      <w:pPr>
        <w:rPr>
          <w:rFonts w:ascii="微软雅黑" w:hAnsi="微软雅黑"/>
          <w:szCs w:val="18"/>
        </w:rPr>
      </w:pPr>
    </w:p>
    <w:sectPr w:rsidR="00CD229C" w:rsidRPr="002573B4" w:rsidSect="0093543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851" w:left="851" w:header="39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DA" w:rsidRDefault="001B33DA">
      <w:r>
        <w:separator/>
      </w:r>
    </w:p>
  </w:endnote>
  <w:endnote w:type="continuationSeparator" w:id="1">
    <w:p w:rsidR="001B33DA" w:rsidRDefault="001B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A8" w:rsidRDefault="001B33DA">
    <w:pPr>
      <w:pStyle w:val="a8"/>
    </w:pPr>
    <w:r>
      <w:rPr>
        <w:rFonts w:ascii="微软雅黑" w:hAnsi="微软雅黑" w:hint="eastAsia"/>
        <w:b/>
      </w:rPr>
      <w:t>上海欧孚通信技术有限公司</w:t>
    </w:r>
    <w:r>
      <w:rPr>
        <w:rFonts w:ascii="Arial" w:hAnsi="Arial" w:hint="eastAsia"/>
        <w:b/>
      </w:rPr>
      <w:tab/>
      <w:t>Oviphone</w:t>
    </w:r>
    <w:r>
      <w:rPr>
        <w:rFonts w:ascii="Arial" w:hAnsi="Arial" w:hint="eastAsia"/>
        <w:b/>
      </w:rPr>
      <w:t xml:space="preserve"> Technology Limited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DA" w:rsidRDefault="001B33DA">
      <w:r>
        <w:separator/>
      </w:r>
    </w:p>
  </w:footnote>
  <w:footnote w:type="continuationSeparator" w:id="1">
    <w:p w:rsidR="001B33DA" w:rsidRDefault="001B3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A8" w:rsidRDefault="00935439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3211" o:spid="_x0000_s1026" type="#_x0000_t136" style="position:absolute;left:0;text-align:left;margin-left:0;margin-top:0;width:664pt;height:55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fitpath="t" string="上海欧孚通信技术有限公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A8" w:rsidRDefault="00935439">
    <w:pPr>
      <w:pStyle w:val="a9"/>
      <w:pBdr>
        <w:bottom w:val="single" w:sz="6" w:space="0" w:color="auto"/>
      </w:pBdr>
      <w:jc w:val="both"/>
      <w:rPr>
        <w:rFonts w:ascii="Arial" w:hAnsi="Arial" w:cs="Arial"/>
        <w:b/>
      </w:rPr>
    </w:pPr>
    <w:r w:rsidRPr="00935439">
      <w:rPr>
        <w:rFonts w:asciiTheme="minorHAnsi" w:hAnsiTheme="minorHAnsi" w:cstheme="minorBid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3212" o:spid="_x0000_s1027" type="#_x0000_t136" style="position:absolute;left:0;text-align:left;margin-left:0;margin-top:0;width:680.35pt;height: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fitpath="t" string="上海欧孚通信技术有限公司"/>
          <w10:wrap anchorx="margin" anchory="margin"/>
        </v:shape>
      </w:pict>
    </w:r>
    <w:r w:rsidR="001B33DA">
      <w:rPr>
        <w:rFonts w:ascii="Arial" w:hAnsi="Arial" w:cs="Arial"/>
        <w:b/>
        <w:noProof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A8" w:rsidRDefault="00935439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3210" o:spid="_x0000_s1025" type="#_x0000_t136" style="position:absolute;left:0;text-align:left;margin-left:0;margin-top:0;width:664pt;height: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fitpath="t" string="上海欧孚通信技术有限公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D30"/>
    <w:multiLevelType w:val="hybridMultilevel"/>
    <w:tmpl w:val="5DB426B0"/>
    <w:lvl w:ilvl="0" w:tplc="2BA6DF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3OTJiYjFjZjk3MTYzYzRjMDFhNTViYzMxZDhiNzkifQ=="/>
  </w:docVars>
  <w:rsids>
    <w:rsidRoot w:val="001B472B"/>
    <w:rsid w:val="00001B95"/>
    <w:rsid w:val="00003F12"/>
    <w:rsid w:val="00004B02"/>
    <w:rsid w:val="000058C5"/>
    <w:rsid w:val="00006576"/>
    <w:rsid w:val="000067C0"/>
    <w:rsid w:val="00010CB9"/>
    <w:rsid w:val="00020749"/>
    <w:rsid w:val="00022A3E"/>
    <w:rsid w:val="000271FA"/>
    <w:rsid w:val="00030B02"/>
    <w:rsid w:val="00032704"/>
    <w:rsid w:val="00033EEE"/>
    <w:rsid w:val="000358B1"/>
    <w:rsid w:val="00036F72"/>
    <w:rsid w:val="000402B5"/>
    <w:rsid w:val="000416B0"/>
    <w:rsid w:val="000453FF"/>
    <w:rsid w:val="00051E2B"/>
    <w:rsid w:val="00054CB0"/>
    <w:rsid w:val="00060524"/>
    <w:rsid w:val="00067139"/>
    <w:rsid w:val="000671F5"/>
    <w:rsid w:val="000675B6"/>
    <w:rsid w:val="00081FDB"/>
    <w:rsid w:val="0009689E"/>
    <w:rsid w:val="000A1772"/>
    <w:rsid w:val="000A2D2E"/>
    <w:rsid w:val="000A6F45"/>
    <w:rsid w:val="000B3B18"/>
    <w:rsid w:val="000B56CB"/>
    <w:rsid w:val="000C2EBE"/>
    <w:rsid w:val="000D40A3"/>
    <w:rsid w:val="000D749D"/>
    <w:rsid w:val="000E220D"/>
    <w:rsid w:val="000E6C09"/>
    <w:rsid w:val="000E70A7"/>
    <w:rsid w:val="001017B5"/>
    <w:rsid w:val="00102A3C"/>
    <w:rsid w:val="0011052B"/>
    <w:rsid w:val="0011075A"/>
    <w:rsid w:val="0012074E"/>
    <w:rsid w:val="00126FC3"/>
    <w:rsid w:val="001274DC"/>
    <w:rsid w:val="00131A9D"/>
    <w:rsid w:val="00144C9E"/>
    <w:rsid w:val="00145465"/>
    <w:rsid w:val="00151532"/>
    <w:rsid w:val="0015331D"/>
    <w:rsid w:val="001577BE"/>
    <w:rsid w:val="0017431F"/>
    <w:rsid w:val="00177D27"/>
    <w:rsid w:val="001807DB"/>
    <w:rsid w:val="00193382"/>
    <w:rsid w:val="001A1913"/>
    <w:rsid w:val="001A4B78"/>
    <w:rsid w:val="001B33DA"/>
    <w:rsid w:val="001B472B"/>
    <w:rsid w:val="001C1029"/>
    <w:rsid w:val="001C72AB"/>
    <w:rsid w:val="001D41C5"/>
    <w:rsid w:val="001D755A"/>
    <w:rsid w:val="001E0906"/>
    <w:rsid w:val="001F0A0C"/>
    <w:rsid w:val="001F457B"/>
    <w:rsid w:val="00201586"/>
    <w:rsid w:val="0021359B"/>
    <w:rsid w:val="00213D11"/>
    <w:rsid w:val="00213F11"/>
    <w:rsid w:val="0021687E"/>
    <w:rsid w:val="0022112D"/>
    <w:rsid w:val="002220BE"/>
    <w:rsid w:val="00230511"/>
    <w:rsid w:val="00234B59"/>
    <w:rsid w:val="0024785C"/>
    <w:rsid w:val="00251F43"/>
    <w:rsid w:val="00253E45"/>
    <w:rsid w:val="00254405"/>
    <w:rsid w:val="002573B4"/>
    <w:rsid w:val="002619DE"/>
    <w:rsid w:val="00261F6D"/>
    <w:rsid w:val="00262BD0"/>
    <w:rsid w:val="002644A7"/>
    <w:rsid w:val="002716E7"/>
    <w:rsid w:val="00271B32"/>
    <w:rsid w:val="00273608"/>
    <w:rsid w:val="002766FB"/>
    <w:rsid w:val="00280E4D"/>
    <w:rsid w:val="0028690E"/>
    <w:rsid w:val="002903B5"/>
    <w:rsid w:val="0029293C"/>
    <w:rsid w:val="00294D66"/>
    <w:rsid w:val="002962B8"/>
    <w:rsid w:val="002967E1"/>
    <w:rsid w:val="00296CB4"/>
    <w:rsid w:val="002A6A65"/>
    <w:rsid w:val="002B6320"/>
    <w:rsid w:val="002B7ADB"/>
    <w:rsid w:val="002C0BD7"/>
    <w:rsid w:val="002C10DB"/>
    <w:rsid w:val="002C2B60"/>
    <w:rsid w:val="002C7A02"/>
    <w:rsid w:val="002D236A"/>
    <w:rsid w:val="002D656B"/>
    <w:rsid w:val="002E07DE"/>
    <w:rsid w:val="00302064"/>
    <w:rsid w:val="003048CB"/>
    <w:rsid w:val="00315610"/>
    <w:rsid w:val="00315A29"/>
    <w:rsid w:val="00321C27"/>
    <w:rsid w:val="00322F48"/>
    <w:rsid w:val="00327754"/>
    <w:rsid w:val="00332F91"/>
    <w:rsid w:val="00335451"/>
    <w:rsid w:val="0034441A"/>
    <w:rsid w:val="003502B0"/>
    <w:rsid w:val="003503B7"/>
    <w:rsid w:val="003522DF"/>
    <w:rsid w:val="003555AF"/>
    <w:rsid w:val="003645B3"/>
    <w:rsid w:val="00371129"/>
    <w:rsid w:val="00371492"/>
    <w:rsid w:val="00371A6A"/>
    <w:rsid w:val="00371FCB"/>
    <w:rsid w:val="00372A39"/>
    <w:rsid w:val="003746CF"/>
    <w:rsid w:val="00380324"/>
    <w:rsid w:val="0038605E"/>
    <w:rsid w:val="00387349"/>
    <w:rsid w:val="00387EF1"/>
    <w:rsid w:val="00392D35"/>
    <w:rsid w:val="00393746"/>
    <w:rsid w:val="003943FB"/>
    <w:rsid w:val="003A26A4"/>
    <w:rsid w:val="003A693A"/>
    <w:rsid w:val="003A7806"/>
    <w:rsid w:val="003B012A"/>
    <w:rsid w:val="003B6095"/>
    <w:rsid w:val="003D06CD"/>
    <w:rsid w:val="003D30AB"/>
    <w:rsid w:val="003D486C"/>
    <w:rsid w:val="003D5B3C"/>
    <w:rsid w:val="003E5838"/>
    <w:rsid w:val="003F6C6E"/>
    <w:rsid w:val="004058A0"/>
    <w:rsid w:val="00410CDA"/>
    <w:rsid w:val="00413CE0"/>
    <w:rsid w:val="004149EE"/>
    <w:rsid w:val="00415F52"/>
    <w:rsid w:val="0041647E"/>
    <w:rsid w:val="0041776B"/>
    <w:rsid w:val="00421628"/>
    <w:rsid w:val="00421D10"/>
    <w:rsid w:val="00437D43"/>
    <w:rsid w:val="00456E19"/>
    <w:rsid w:val="00466402"/>
    <w:rsid w:val="00466FA2"/>
    <w:rsid w:val="00467AF4"/>
    <w:rsid w:val="00474028"/>
    <w:rsid w:val="0047467B"/>
    <w:rsid w:val="004776E9"/>
    <w:rsid w:val="0048682F"/>
    <w:rsid w:val="00487466"/>
    <w:rsid w:val="00494EEA"/>
    <w:rsid w:val="004A17F2"/>
    <w:rsid w:val="004A5D36"/>
    <w:rsid w:val="004B6DE5"/>
    <w:rsid w:val="004C1DE6"/>
    <w:rsid w:val="004C6842"/>
    <w:rsid w:val="004D1447"/>
    <w:rsid w:val="004D2C19"/>
    <w:rsid w:val="004D6DEB"/>
    <w:rsid w:val="004E688A"/>
    <w:rsid w:val="004E7A67"/>
    <w:rsid w:val="004F094E"/>
    <w:rsid w:val="004F1EDD"/>
    <w:rsid w:val="004F4864"/>
    <w:rsid w:val="00501FD1"/>
    <w:rsid w:val="00506640"/>
    <w:rsid w:val="00513741"/>
    <w:rsid w:val="00521C49"/>
    <w:rsid w:val="005236A5"/>
    <w:rsid w:val="00526409"/>
    <w:rsid w:val="00545E42"/>
    <w:rsid w:val="00546410"/>
    <w:rsid w:val="00552B52"/>
    <w:rsid w:val="00560C2B"/>
    <w:rsid w:val="00577AB1"/>
    <w:rsid w:val="00577ADC"/>
    <w:rsid w:val="00585268"/>
    <w:rsid w:val="00591EA4"/>
    <w:rsid w:val="005A340E"/>
    <w:rsid w:val="005A35F1"/>
    <w:rsid w:val="005A414F"/>
    <w:rsid w:val="005A4801"/>
    <w:rsid w:val="005A7F61"/>
    <w:rsid w:val="005C213B"/>
    <w:rsid w:val="005C2C90"/>
    <w:rsid w:val="005D0FA2"/>
    <w:rsid w:val="005D6DDF"/>
    <w:rsid w:val="005E3FDB"/>
    <w:rsid w:val="005E6788"/>
    <w:rsid w:val="005F1B66"/>
    <w:rsid w:val="005F24EB"/>
    <w:rsid w:val="005F3983"/>
    <w:rsid w:val="005F4578"/>
    <w:rsid w:val="00600F9D"/>
    <w:rsid w:val="00607EEB"/>
    <w:rsid w:val="00612186"/>
    <w:rsid w:val="006167A1"/>
    <w:rsid w:val="00623AE1"/>
    <w:rsid w:val="00624600"/>
    <w:rsid w:val="00626CF9"/>
    <w:rsid w:val="00632661"/>
    <w:rsid w:val="0064123B"/>
    <w:rsid w:val="0065203D"/>
    <w:rsid w:val="0065216A"/>
    <w:rsid w:val="0065768C"/>
    <w:rsid w:val="0066052C"/>
    <w:rsid w:val="00663E90"/>
    <w:rsid w:val="00672FCB"/>
    <w:rsid w:val="00681CB2"/>
    <w:rsid w:val="00690CE4"/>
    <w:rsid w:val="006925A8"/>
    <w:rsid w:val="00695E8B"/>
    <w:rsid w:val="006A0F25"/>
    <w:rsid w:val="006A7C52"/>
    <w:rsid w:val="006B4037"/>
    <w:rsid w:val="006C468B"/>
    <w:rsid w:val="006C6CCC"/>
    <w:rsid w:val="006D01F0"/>
    <w:rsid w:val="006D09BC"/>
    <w:rsid w:val="006D19C8"/>
    <w:rsid w:val="006D65DA"/>
    <w:rsid w:val="006D7179"/>
    <w:rsid w:val="006D7443"/>
    <w:rsid w:val="006E3A7F"/>
    <w:rsid w:val="006E4CB6"/>
    <w:rsid w:val="006F0C56"/>
    <w:rsid w:val="006F14A9"/>
    <w:rsid w:val="006F557B"/>
    <w:rsid w:val="006F66A2"/>
    <w:rsid w:val="007016F9"/>
    <w:rsid w:val="007017CC"/>
    <w:rsid w:val="00710EC3"/>
    <w:rsid w:val="00714205"/>
    <w:rsid w:val="007224E2"/>
    <w:rsid w:val="00724223"/>
    <w:rsid w:val="00725D0D"/>
    <w:rsid w:val="00727017"/>
    <w:rsid w:val="00727D4D"/>
    <w:rsid w:val="00734944"/>
    <w:rsid w:val="00735892"/>
    <w:rsid w:val="00741791"/>
    <w:rsid w:val="00752001"/>
    <w:rsid w:val="007550A8"/>
    <w:rsid w:val="00756B13"/>
    <w:rsid w:val="00766141"/>
    <w:rsid w:val="0077106C"/>
    <w:rsid w:val="0077373E"/>
    <w:rsid w:val="007766BD"/>
    <w:rsid w:val="0078467D"/>
    <w:rsid w:val="00787BDC"/>
    <w:rsid w:val="00790238"/>
    <w:rsid w:val="00791D78"/>
    <w:rsid w:val="0079206D"/>
    <w:rsid w:val="00793D46"/>
    <w:rsid w:val="007A2CE5"/>
    <w:rsid w:val="007A2CEB"/>
    <w:rsid w:val="007A2E73"/>
    <w:rsid w:val="007A4360"/>
    <w:rsid w:val="007B05B7"/>
    <w:rsid w:val="007B1C4E"/>
    <w:rsid w:val="007B20F7"/>
    <w:rsid w:val="007B6020"/>
    <w:rsid w:val="007C033C"/>
    <w:rsid w:val="007C0D5E"/>
    <w:rsid w:val="007C287F"/>
    <w:rsid w:val="007C6277"/>
    <w:rsid w:val="007C71F1"/>
    <w:rsid w:val="007D3CD6"/>
    <w:rsid w:val="007D4306"/>
    <w:rsid w:val="007D7282"/>
    <w:rsid w:val="007E3A2A"/>
    <w:rsid w:val="007E42E4"/>
    <w:rsid w:val="007F3515"/>
    <w:rsid w:val="007F5670"/>
    <w:rsid w:val="007F699D"/>
    <w:rsid w:val="008005BC"/>
    <w:rsid w:val="00806E2C"/>
    <w:rsid w:val="00811880"/>
    <w:rsid w:val="00812E1F"/>
    <w:rsid w:val="008217A2"/>
    <w:rsid w:val="00827CDE"/>
    <w:rsid w:val="008375CE"/>
    <w:rsid w:val="008418EC"/>
    <w:rsid w:val="00845E2E"/>
    <w:rsid w:val="0085183F"/>
    <w:rsid w:val="00852293"/>
    <w:rsid w:val="008523F9"/>
    <w:rsid w:val="00854591"/>
    <w:rsid w:val="00854D1F"/>
    <w:rsid w:val="00860365"/>
    <w:rsid w:val="008758C5"/>
    <w:rsid w:val="00876A4A"/>
    <w:rsid w:val="0089476F"/>
    <w:rsid w:val="0089735D"/>
    <w:rsid w:val="008B0A0C"/>
    <w:rsid w:val="008B5E24"/>
    <w:rsid w:val="008B7061"/>
    <w:rsid w:val="008C19E4"/>
    <w:rsid w:val="008D3DF6"/>
    <w:rsid w:val="008D5A38"/>
    <w:rsid w:val="008E1F59"/>
    <w:rsid w:val="008F12C1"/>
    <w:rsid w:val="008F286D"/>
    <w:rsid w:val="00901D51"/>
    <w:rsid w:val="00902815"/>
    <w:rsid w:val="009114F3"/>
    <w:rsid w:val="009139CE"/>
    <w:rsid w:val="0092061D"/>
    <w:rsid w:val="009223F3"/>
    <w:rsid w:val="009311F0"/>
    <w:rsid w:val="00933D95"/>
    <w:rsid w:val="00934F04"/>
    <w:rsid w:val="00935439"/>
    <w:rsid w:val="00936802"/>
    <w:rsid w:val="009375A7"/>
    <w:rsid w:val="00937D7B"/>
    <w:rsid w:val="009404CF"/>
    <w:rsid w:val="0094073C"/>
    <w:rsid w:val="00941D61"/>
    <w:rsid w:val="009431CB"/>
    <w:rsid w:val="0095546B"/>
    <w:rsid w:val="009614E2"/>
    <w:rsid w:val="00971666"/>
    <w:rsid w:val="0097210F"/>
    <w:rsid w:val="00975D47"/>
    <w:rsid w:val="0098563E"/>
    <w:rsid w:val="009864E5"/>
    <w:rsid w:val="009908EC"/>
    <w:rsid w:val="00990F90"/>
    <w:rsid w:val="00996529"/>
    <w:rsid w:val="009A663C"/>
    <w:rsid w:val="009B2AB4"/>
    <w:rsid w:val="009B4166"/>
    <w:rsid w:val="009B72C7"/>
    <w:rsid w:val="009D100F"/>
    <w:rsid w:val="009D2145"/>
    <w:rsid w:val="009D324C"/>
    <w:rsid w:val="009E0270"/>
    <w:rsid w:val="009E0441"/>
    <w:rsid w:val="009E0D23"/>
    <w:rsid w:val="009E2BC5"/>
    <w:rsid w:val="009E5766"/>
    <w:rsid w:val="009E795D"/>
    <w:rsid w:val="009F5F05"/>
    <w:rsid w:val="009F74ED"/>
    <w:rsid w:val="00A03594"/>
    <w:rsid w:val="00A06DC7"/>
    <w:rsid w:val="00A06E91"/>
    <w:rsid w:val="00A127BE"/>
    <w:rsid w:val="00A20D4D"/>
    <w:rsid w:val="00A21F11"/>
    <w:rsid w:val="00A21FAB"/>
    <w:rsid w:val="00A22F7C"/>
    <w:rsid w:val="00A23001"/>
    <w:rsid w:val="00A23161"/>
    <w:rsid w:val="00A25929"/>
    <w:rsid w:val="00A2733D"/>
    <w:rsid w:val="00A3106D"/>
    <w:rsid w:val="00A3150E"/>
    <w:rsid w:val="00A328D7"/>
    <w:rsid w:val="00A37E37"/>
    <w:rsid w:val="00A42492"/>
    <w:rsid w:val="00A447E8"/>
    <w:rsid w:val="00A456F9"/>
    <w:rsid w:val="00A52BFF"/>
    <w:rsid w:val="00A53AC9"/>
    <w:rsid w:val="00A54B59"/>
    <w:rsid w:val="00A60F9E"/>
    <w:rsid w:val="00A62EBD"/>
    <w:rsid w:val="00A659BE"/>
    <w:rsid w:val="00A706A3"/>
    <w:rsid w:val="00A71FBA"/>
    <w:rsid w:val="00A91432"/>
    <w:rsid w:val="00AA04E0"/>
    <w:rsid w:val="00AB16A6"/>
    <w:rsid w:val="00AB23E5"/>
    <w:rsid w:val="00AB6726"/>
    <w:rsid w:val="00AC078C"/>
    <w:rsid w:val="00AD481C"/>
    <w:rsid w:val="00AD64B1"/>
    <w:rsid w:val="00AF0F3C"/>
    <w:rsid w:val="00AF2CE3"/>
    <w:rsid w:val="00AF7256"/>
    <w:rsid w:val="00B0505F"/>
    <w:rsid w:val="00B139CC"/>
    <w:rsid w:val="00B15DB1"/>
    <w:rsid w:val="00B20199"/>
    <w:rsid w:val="00B22363"/>
    <w:rsid w:val="00B232A9"/>
    <w:rsid w:val="00B237B9"/>
    <w:rsid w:val="00B2503F"/>
    <w:rsid w:val="00B26454"/>
    <w:rsid w:val="00B31C69"/>
    <w:rsid w:val="00B33C9B"/>
    <w:rsid w:val="00B33D16"/>
    <w:rsid w:val="00B34B6B"/>
    <w:rsid w:val="00B37F8F"/>
    <w:rsid w:val="00B40115"/>
    <w:rsid w:val="00B4085D"/>
    <w:rsid w:val="00B51222"/>
    <w:rsid w:val="00B56F99"/>
    <w:rsid w:val="00B653F6"/>
    <w:rsid w:val="00B72CEB"/>
    <w:rsid w:val="00B747B2"/>
    <w:rsid w:val="00B76FA0"/>
    <w:rsid w:val="00B819C3"/>
    <w:rsid w:val="00B948BD"/>
    <w:rsid w:val="00BA43DC"/>
    <w:rsid w:val="00BA4E6E"/>
    <w:rsid w:val="00BA6AF2"/>
    <w:rsid w:val="00BB6B62"/>
    <w:rsid w:val="00BC0CAE"/>
    <w:rsid w:val="00BC600D"/>
    <w:rsid w:val="00BC778C"/>
    <w:rsid w:val="00BE1EBF"/>
    <w:rsid w:val="00BE2AC8"/>
    <w:rsid w:val="00BE4746"/>
    <w:rsid w:val="00BE4A4F"/>
    <w:rsid w:val="00BF0E00"/>
    <w:rsid w:val="00BF7EAC"/>
    <w:rsid w:val="00C055CF"/>
    <w:rsid w:val="00C0615C"/>
    <w:rsid w:val="00C10255"/>
    <w:rsid w:val="00C10D72"/>
    <w:rsid w:val="00C17B21"/>
    <w:rsid w:val="00C21BEF"/>
    <w:rsid w:val="00C30FAD"/>
    <w:rsid w:val="00C33AF5"/>
    <w:rsid w:val="00C45496"/>
    <w:rsid w:val="00C577F9"/>
    <w:rsid w:val="00C66819"/>
    <w:rsid w:val="00C6687B"/>
    <w:rsid w:val="00C76A55"/>
    <w:rsid w:val="00C7768D"/>
    <w:rsid w:val="00C80691"/>
    <w:rsid w:val="00C8307F"/>
    <w:rsid w:val="00C95338"/>
    <w:rsid w:val="00C95B7A"/>
    <w:rsid w:val="00CA1715"/>
    <w:rsid w:val="00CA2D70"/>
    <w:rsid w:val="00CA3CEE"/>
    <w:rsid w:val="00CB325A"/>
    <w:rsid w:val="00CB4688"/>
    <w:rsid w:val="00CB79B5"/>
    <w:rsid w:val="00CC0C67"/>
    <w:rsid w:val="00CC0CA9"/>
    <w:rsid w:val="00CC2753"/>
    <w:rsid w:val="00CC6595"/>
    <w:rsid w:val="00CD229C"/>
    <w:rsid w:val="00CD67AD"/>
    <w:rsid w:val="00CD6C9F"/>
    <w:rsid w:val="00CE71F1"/>
    <w:rsid w:val="00CF1409"/>
    <w:rsid w:val="00CF1557"/>
    <w:rsid w:val="00CF5CFE"/>
    <w:rsid w:val="00D04458"/>
    <w:rsid w:val="00D122FB"/>
    <w:rsid w:val="00D12EB4"/>
    <w:rsid w:val="00D13B34"/>
    <w:rsid w:val="00D1451A"/>
    <w:rsid w:val="00D14EBD"/>
    <w:rsid w:val="00D1530E"/>
    <w:rsid w:val="00D1785E"/>
    <w:rsid w:val="00D2185F"/>
    <w:rsid w:val="00D2238E"/>
    <w:rsid w:val="00D23FFE"/>
    <w:rsid w:val="00D32D9E"/>
    <w:rsid w:val="00D33CA6"/>
    <w:rsid w:val="00D376CE"/>
    <w:rsid w:val="00D429FC"/>
    <w:rsid w:val="00D51A5B"/>
    <w:rsid w:val="00D54BF4"/>
    <w:rsid w:val="00D6142E"/>
    <w:rsid w:val="00D6252C"/>
    <w:rsid w:val="00D63204"/>
    <w:rsid w:val="00D70769"/>
    <w:rsid w:val="00D70D07"/>
    <w:rsid w:val="00D70F0E"/>
    <w:rsid w:val="00D7451A"/>
    <w:rsid w:val="00D77716"/>
    <w:rsid w:val="00D82840"/>
    <w:rsid w:val="00D853EE"/>
    <w:rsid w:val="00D85919"/>
    <w:rsid w:val="00D86092"/>
    <w:rsid w:val="00D87D06"/>
    <w:rsid w:val="00D91D79"/>
    <w:rsid w:val="00D91EEC"/>
    <w:rsid w:val="00DA2BC0"/>
    <w:rsid w:val="00DA3825"/>
    <w:rsid w:val="00DA5D21"/>
    <w:rsid w:val="00DA6540"/>
    <w:rsid w:val="00DA742E"/>
    <w:rsid w:val="00DB0A7D"/>
    <w:rsid w:val="00DB3A32"/>
    <w:rsid w:val="00DB5DBB"/>
    <w:rsid w:val="00DC29F7"/>
    <w:rsid w:val="00DC4FB9"/>
    <w:rsid w:val="00DD157C"/>
    <w:rsid w:val="00DE240C"/>
    <w:rsid w:val="00DE2B15"/>
    <w:rsid w:val="00DF7608"/>
    <w:rsid w:val="00E00226"/>
    <w:rsid w:val="00E0354C"/>
    <w:rsid w:val="00E048C8"/>
    <w:rsid w:val="00E07472"/>
    <w:rsid w:val="00E27DD8"/>
    <w:rsid w:val="00E4588D"/>
    <w:rsid w:val="00E4798D"/>
    <w:rsid w:val="00E56220"/>
    <w:rsid w:val="00E56732"/>
    <w:rsid w:val="00E57F73"/>
    <w:rsid w:val="00E70B21"/>
    <w:rsid w:val="00E82539"/>
    <w:rsid w:val="00E83688"/>
    <w:rsid w:val="00E85E0F"/>
    <w:rsid w:val="00E90C9F"/>
    <w:rsid w:val="00E9339A"/>
    <w:rsid w:val="00EA1A77"/>
    <w:rsid w:val="00EA3DB0"/>
    <w:rsid w:val="00EA3FD0"/>
    <w:rsid w:val="00EB1246"/>
    <w:rsid w:val="00EB4695"/>
    <w:rsid w:val="00EB6EE9"/>
    <w:rsid w:val="00EC47EB"/>
    <w:rsid w:val="00ED4AF2"/>
    <w:rsid w:val="00ED6AB6"/>
    <w:rsid w:val="00ED7DF1"/>
    <w:rsid w:val="00EE4C48"/>
    <w:rsid w:val="00EE4D88"/>
    <w:rsid w:val="00EF4556"/>
    <w:rsid w:val="00EF4F85"/>
    <w:rsid w:val="00EF51DC"/>
    <w:rsid w:val="00EF5947"/>
    <w:rsid w:val="00EF7CA3"/>
    <w:rsid w:val="00F03BC0"/>
    <w:rsid w:val="00F07E75"/>
    <w:rsid w:val="00F10633"/>
    <w:rsid w:val="00F13B6C"/>
    <w:rsid w:val="00F14244"/>
    <w:rsid w:val="00F15EDC"/>
    <w:rsid w:val="00F2048D"/>
    <w:rsid w:val="00F34F76"/>
    <w:rsid w:val="00F35368"/>
    <w:rsid w:val="00F357BA"/>
    <w:rsid w:val="00F41316"/>
    <w:rsid w:val="00F5149C"/>
    <w:rsid w:val="00F5378D"/>
    <w:rsid w:val="00F551CC"/>
    <w:rsid w:val="00F615F8"/>
    <w:rsid w:val="00F70A70"/>
    <w:rsid w:val="00F726A8"/>
    <w:rsid w:val="00F73211"/>
    <w:rsid w:val="00F77004"/>
    <w:rsid w:val="00F80985"/>
    <w:rsid w:val="00F82446"/>
    <w:rsid w:val="00F83D84"/>
    <w:rsid w:val="00F83DAC"/>
    <w:rsid w:val="00F8498E"/>
    <w:rsid w:val="00F8732B"/>
    <w:rsid w:val="00F924C8"/>
    <w:rsid w:val="00F925AC"/>
    <w:rsid w:val="00F94E82"/>
    <w:rsid w:val="00FA4564"/>
    <w:rsid w:val="00FA4C2C"/>
    <w:rsid w:val="00FB48F7"/>
    <w:rsid w:val="00FB667E"/>
    <w:rsid w:val="00FC102C"/>
    <w:rsid w:val="00FC505B"/>
    <w:rsid w:val="00FC6525"/>
    <w:rsid w:val="00FD0F4B"/>
    <w:rsid w:val="00FD13E3"/>
    <w:rsid w:val="00FD6DA9"/>
    <w:rsid w:val="00FE2469"/>
    <w:rsid w:val="00FE2B1A"/>
    <w:rsid w:val="00FE34DB"/>
    <w:rsid w:val="00FE509F"/>
    <w:rsid w:val="00FF669A"/>
    <w:rsid w:val="00FF7E19"/>
    <w:rsid w:val="038F06CC"/>
    <w:rsid w:val="132539AE"/>
    <w:rsid w:val="19497B0B"/>
    <w:rsid w:val="19F96E6F"/>
    <w:rsid w:val="1CCC6C4E"/>
    <w:rsid w:val="1ECC3510"/>
    <w:rsid w:val="355517FC"/>
    <w:rsid w:val="396F5FA0"/>
    <w:rsid w:val="3A312A3C"/>
    <w:rsid w:val="3EB57713"/>
    <w:rsid w:val="413A3B9B"/>
    <w:rsid w:val="4AE429D5"/>
    <w:rsid w:val="4EF52887"/>
    <w:rsid w:val="4FCB79CA"/>
    <w:rsid w:val="53CC55CD"/>
    <w:rsid w:val="5A985B1C"/>
    <w:rsid w:val="5D7258E7"/>
    <w:rsid w:val="5FDB2441"/>
    <w:rsid w:val="62000047"/>
    <w:rsid w:val="62833E17"/>
    <w:rsid w:val="63504DEB"/>
    <w:rsid w:val="67A84F2E"/>
    <w:rsid w:val="67F15BAF"/>
    <w:rsid w:val="703C2F0B"/>
    <w:rsid w:val="7C1B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439"/>
    <w:pPr>
      <w:widowControl w:val="0"/>
      <w:jc w:val="both"/>
    </w:pPr>
    <w:rPr>
      <w:rFonts w:eastAsia="微软雅黑"/>
      <w:bCs/>
      <w:color w:val="000000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3543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35439"/>
    <w:pPr>
      <w:keepNext/>
      <w:keepLines/>
      <w:spacing w:before="260" w:after="260" w:line="416" w:lineRule="auto"/>
      <w:outlineLvl w:val="1"/>
    </w:pPr>
    <w:rPr>
      <w:rFonts w:ascii="Calibri" w:eastAsia="宋体" w:hAnsi="Calibri"/>
      <w:b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935439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935439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eastAsia="宋体" w:hAnsi="Cambria"/>
      <w:b/>
      <w:color w:val="auto"/>
      <w:sz w:val="28"/>
      <w:szCs w:val="28"/>
    </w:rPr>
  </w:style>
  <w:style w:type="paragraph" w:styleId="5">
    <w:name w:val="heading 5"/>
    <w:basedOn w:val="a"/>
    <w:next w:val="a"/>
    <w:link w:val="5Char"/>
    <w:qFormat/>
    <w:rsid w:val="00935439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eastAsia="宋体" w:hAnsi="Calibri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935439"/>
    <w:pPr>
      <w:ind w:leftChars="1200" w:left="2520"/>
    </w:pPr>
    <w:rPr>
      <w:rFonts w:ascii="Calibri" w:eastAsia="宋体" w:hAnsi="Calibri"/>
      <w:bCs w:val="0"/>
      <w:color w:val="auto"/>
    </w:rPr>
  </w:style>
  <w:style w:type="paragraph" w:styleId="a3">
    <w:name w:val="Document Map"/>
    <w:basedOn w:val="a"/>
    <w:link w:val="Char"/>
    <w:qFormat/>
    <w:rsid w:val="00935439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qFormat/>
    <w:rsid w:val="00935439"/>
    <w:pPr>
      <w:jc w:val="left"/>
    </w:pPr>
  </w:style>
  <w:style w:type="paragraph" w:styleId="a5">
    <w:name w:val="Body Text"/>
    <w:basedOn w:val="a"/>
    <w:link w:val="Char1"/>
    <w:qFormat/>
    <w:rsid w:val="00935439"/>
    <w:pPr>
      <w:spacing w:line="360" w:lineRule="auto"/>
    </w:pPr>
    <w:rPr>
      <w:rFonts w:ascii="宋体" w:eastAsia="楷体_GB2312" w:hAnsi="宋体"/>
      <w:sz w:val="24"/>
    </w:rPr>
  </w:style>
  <w:style w:type="paragraph" w:styleId="50">
    <w:name w:val="toc 5"/>
    <w:basedOn w:val="a"/>
    <w:next w:val="a"/>
    <w:uiPriority w:val="39"/>
    <w:unhideWhenUsed/>
    <w:qFormat/>
    <w:rsid w:val="00935439"/>
    <w:pPr>
      <w:ind w:leftChars="800" w:left="1680"/>
    </w:pPr>
    <w:rPr>
      <w:rFonts w:ascii="Calibri" w:eastAsia="宋体" w:hAnsi="Calibri"/>
      <w:bCs w:val="0"/>
      <w:color w:val="auto"/>
    </w:rPr>
  </w:style>
  <w:style w:type="paragraph" w:styleId="30">
    <w:name w:val="toc 3"/>
    <w:basedOn w:val="a"/>
    <w:next w:val="a"/>
    <w:uiPriority w:val="39"/>
    <w:unhideWhenUsed/>
    <w:qFormat/>
    <w:rsid w:val="00935439"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rsid w:val="00935439"/>
    <w:pPr>
      <w:ind w:leftChars="1400" w:left="2940"/>
    </w:pPr>
    <w:rPr>
      <w:rFonts w:ascii="Calibri" w:eastAsia="宋体" w:hAnsi="Calibri"/>
      <w:bCs w:val="0"/>
      <w:color w:val="auto"/>
    </w:rPr>
  </w:style>
  <w:style w:type="paragraph" w:styleId="a6">
    <w:name w:val="Date"/>
    <w:next w:val="a"/>
    <w:link w:val="Char2"/>
    <w:uiPriority w:val="99"/>
    <w:qFormat/>
    <w:rsid w:val="00935439"/>
    <w:pPr>
      <w:widowControl w:val="0"/>
      <w:jc w:val="both"/>
    </w:pPr>
    <w:rPr>
      <w:rFonts w:ascii="Arial Unicode MS" w:eastAsia="楷体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20">
    <w:name w:val="Body Text Indent 2"/>
    <w:basedOn w:val="a"/>
    <w:link w:val="2Char0"/>
    <w:qFormat/>
    <w:rsid w:val="00935439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qFormat/>
    <w:rsid w:val="00935439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935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93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35439"/>
  </w:style>
  <w:style w:type="paragraph" w:styleId="40">
    <w:name w:val="toc 4"/>
    <w:basedOn w:val="a"/>
    <w:next w:val="a"/>
    <w:uiPriority w:val="39"/>
    <w:unhideWhenUsed/>
    <w:qFormat/>
    <w:rsid w:val="00935439"/>
    <w:pPr>
      <w:ind w:leftChars="600" w:left="1260"/>
    </w:pPr>
    <w:rPr>
      <w:rFonts w:ascii="Calibri" w:eastAsia="宋体" w:hAnsi="Calibri"/>
      <w:bCs w:val="0"/>
      <w:color w:val="auto"/>
    </w:rPr>
  </w:style>
  <w:style w:type="paragraph" w:styleId="6">
    <w:name w:val="toc 6"/>
    <w:basedOn w:val="a"/>
    <w:next w:val="a"/>
    <w:uiPriority w:val="39"/>
    <w:unhideWhenUsed/>
    <w:qFormat/>
    <w:rsid w:val="00935439"/>
    <w:pPr>
      <w:ind w:leftChars="1000" w:left="2100"/>
    </w:pPr>
    <w:rPr>
      <w:rFonts w:ascii="Calibri" w:eastAsia="宋体" w:hAnsi="Calibri"/>
      <w:bCs w:val="0"/>
      <w:color w:val="auto"/>
    </w:rPr>
  </w:style>
  <w:style w:type="paragraph" w:styleId="31">
    <w:name w:val="Body Text Indent 3"/>
    <w:basedOn w:val="a"/>
    <w:link w:val="3Char0"/>
    <w:qFormat/>
    <w:rsid w:val="00935439"/>
    <w:pPr>
      <w:spacing w:line="360" w:lineRule="auto"/>
      <w:ind w:firstLineChars="200" w:firstLine="480"/>
    </w:pPr>
    <w:rPr>
      <w:rFonts w:eastAsia="楷体_GB2312"/>
      <w:sz w:val="24"/>
    </w:rPr>
  </w:style>
  <w:style w:type="paragraph" w:styleId="21">
    <w:name w:val="toc 2"/>
    <w:basedOn w:val="a"/>
    <w:next w:val="a"/>
    <w:uiPriority w:val="39"/>
    <w:unhideWhenUsed/>
    <w:qFormat/>
    <w:rsid w:val="00935439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935439"/>
    <w:pPr>
      <w:ind w:leftChars="1600" w:left="3360"/>
    </w:pPr>
    <w:rPr>
      <w:rFonts w:ascii="Calibri" w:eastAsia="宋体" w:hAnsi="Calibri"/>
      <w:bCs w:val="0"/>
      <w:color w:val="auto"/>
    </w:rPr>
  </w:style>
  <w:style w:type="paragraph" w:styleId="aa">
    <w:name w:val="Title"/>
    <w:basedOn w:val="a"/>
    <w:next w:val="a"/>
    <w:link w:val="Char6"/>
    <w:qFormat/>
    <w:rsid w:val="0093543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sz w:val="32"/>
      <w:szCs w:val="32"/>
    </w:rPr>
  </w:style>
  <w:style w:type="paragraph" w:styleId="ab">
    <w:name w:val="annotation subject"/>
    <w:basedOn w:val="a4"/>
    <w:next w:val="a4"/>
    <w:link w:val="Char7"/>
    <w:semiHidden/>
    <w:unhideWhenUsed/>
    <w:qFormat/>
    <w:rsid w:val="00935439"/>
    <w:rPr>
      <w:b/>
    </w:rPr>
  </w:style>
  <w:style w:type="table" w:styleId="ac">
    <w:name w:val="Table Grid"/>
    <w:basedOn w:val="a1"/>
    <w:uiPriority w:val="99"/>
    <w:qFormat/>
    <w:rsid w:val="00935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935439"/>
  </w:style>
  <w:style w:type="character" w:styleId="ae">
    <w:name w:val="FollowedHyperlink"/>
    <w:basedOn w:val="a0"/>
    <w:uiPriority w:val="99"/>
    <w:unhideWhenUsed/>
    <w:qFormat/>
    <w:rsid w:val="00935439"/>
    <w:rPr>
      <w:color w:val="800080" w:themeColor="followedHyperlink"/>
      <w:u w:val="single"/>
    </w:rPr>
  </w:style>
  <w:style w:type="character" w:styleId="af">
    <w:name w:val="Emphasis"/>
    <w:basedOn w:val="a0"/>
    <w:qFormat/>
    <w:rsid w:val="00935439"/>
    <w:rPr>
      <w:i/>
      <w:iCs/>
    </w:rPr>
  </w:style>
  <w:style w:type="character" w:styleId="af0">
    <w:name w:val="Hyperlink"/>
    <w:basedOn w:val="a0"/>
    <w:uiPriority w:val="99"/>
    <w:unhideWhenUsed/>
    <w:qFormat/>
    <w:rsid w:val="00935439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935439"/>
    <w:rPr>
      <w:rFonts w:ascii="宋体" w:eastAsia="宋体" w:hAnsi="宋体" w:cs="宋体" w:hint="eastAsia"/>
      <w:sz w:val="24"/>
      <w:szCs w:val="24"/>
    </w:rPr>
  </w:style>
  <w:style w:type="character" w:styleId="af1">
    <w:name w:val="annotation reference"/>
    <w:basedOn w:val="a0"/>
    <w:semiHidden/>
    <w:unhideWhenUsed/>
    <w:qFormat/>
    <w:rsid w:val="00935439"/>
    <w:rPr>
      <w:sz w:val="21"/>
      <w:szCs w:val="21"/>
    </w:rPr>
  </w:style>
  <w:style w:type="character" w:customStyle="1" w:styleId="Char8">
    <w:name w:val="图表 Char"/>
    <w:link w:val="af2"/>
    <w:qFormat/>
    <w:rsid w:val="00935439"/>
    <w:rPr>
      <w:szCs w:val="21"/>
    </w:rPr>
  </w:style>
  <w:style w:type="paragraph" w:customStyle="1" w:styleId="af2">
    <w:name w:val="图表"/>
    <w:basedOn w:val="a"/>
    <w:link w:val="Char8"/>
    <w:qFormat/>
    <w:rsid w:val="00935439"/>
    <w:pPr>
      <w:jc w:val="center"/>
    </w:pPr>
    <w:rPr>
      <w:rFonts w:eastAsia="宋体"/>
      <w:kern w:val="0"/>
      <w:sz w:val="20"/>
      <w:szCs w:val="21"/>
    </w:rPr>
  </w:style>
  <w:style w:type="paragraph" w:styleId="af3">
    <w:name w:val="List Paragraph"/>
    <w:basedOn w:val="a"/>
    <w:uiPriority w:val="99"/>
    <w:qFormat/>
    <w:rsid w:val="00935439"/>
    <w:pPr>
      <w:ind w:firstLineChars="200" w:firstLine="420"/>
    </w:pPr>
  </w:style>
  <w:style w:type="character" w:customStyle="1" w:styleId="Char">
    <w:name w:val="文档结构图 Char"/>
    <w:basedOn w:val="a0"/>
    <w:link w:val="a3"/>
    <w:qFormat/>
    <w:rsid w:val="00935439"/>
    <w:rPr>
      <w:rFonts w:ascii="宋体" w:hAnsiTheme="minorHAnsi" w:cstheme="minorBidi"/>
      <w:kern w:val="2"/>
      <w:sz w:val="18"/>
      <w:szCs w:val="18"/>
    </w:rPr>
  </w:style>
  <w:style w:type="character" w:customStyle="1" w:styleId="Char6">
    <w:name w:val="标题 Char"/>
    <w:basedOn w:val="a0"/>
    <w:link w:val="aa"/>
    <w:qFormat/>
    <w:rsid w:val="009354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93543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2">
    <w:name w:val="日期 Char"/>
    <w:basedOn w:val="a0"/>
    <w:link w:val="a6"/>
    <w:uiPriority w:val="99"/>
    <w:qFormat/>
    <w:rsid w:val="00935439"/>
    <w:rPr>
      <w:rFonts w:ascii="Arial Unicode MS" w:eastAsia="楷体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1">
    <w:name w:val="列出段落1"/>
    <w:qFormat/>
    <w:rsid w:val="00935439"/>
    <w:pPr>
      <w:widowControl w:val="0"/>
      <w:ind w:firstLine="42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customStyle="1" w:styleId="Char0">
    <w:name w:val="批注文字 Char"/>
    <w:basedOn w:val="a0"/>
    <w:link w:val="a4"/>
    <w:semiHidden/>
    <w:qFormat/>
    <w:rsid w:val="0093543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7">
    <w:name w:val="批注主题 Char"/>
    <w:basedOn w:val="Char0"/>
    <w:link w:val="ab"/>
    <w:semiHidden/>
    <w:qFormat/>
    <w:rsid w:val="0093543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qFormat/>
    <w:rsid w:val="00935439"/>
    <w:rPr>
      <w:rFonts w:ascii="Calibri" w:hAnsi="Calibri"/>
      <w:b/>
      <w:bCs/>
      <w:kern w:val="2"/>
      <w:sz w:val="32"/>
      <w:szCs w:val="32"/>
    </w:rPr>
  </w:style>
  <w:style w:type="paragraph" w:customStyle="1" w:styleId="22">
    <w:name w:val="列出段落2"/>
    <w:basedOn w:val="a"/>
    <w:uiPriority w:val="34"/>
    <w:qFormat/>
    <w:rsid w:val="00935439"/>
    <w:pPr>
      <w:ind w:firstLineChars="200" w:firstLine="420"/>
    </w:pPr>
    <w:rPr>
      <w:rFonts w:ascii="Cambria" w:eastAsia="宋体" w:hAnsi="Cambria"/>
      <w:sz w:val="24"/>
      <w:szCs w:val="24"/>
    </w:rPr>
  </w:style>
  <w:style w:type="character" w:customStyle="1" w:styleId="3Char">
    <w:name w:val="标题 3 Char"/>
    <w:basedOn w:val="a0"/>
    <w:link w:val="3"/>
    <w:qFormat/>
    <w:rsid w:val="0093543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12">
    <w:name w:val="不明显强调1"/>
    <w:basedOn w:val="a0"/>
    <w:uiPriority w:val="19"/>
    <w:qFormat/>
    <w:rsid w:val="00935439"/>
    <w:rPr>
      <w:i/>
      <w:iCs/>
      <w:color w:val="808080" w:themeColor="text1" w:themeTint="7F"/>
    </w:rPr>
  </w:style>
  <w:style w:type="character" w:customStyle="1" w:styleId="Char5">
    <w:name w:val="页眉 Char"/>
    <w:basedOn w:val="a0"/>
    <w:link w:val="a9"/>
    <w:uiPriority w:val="99"/>
    <w:qFormat/>
    <w:rsid w:val="009354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9354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标题 Char1"/>
    <w:basedOn w:val="a0"/>
    <w:uiPriority w:val="10"/>
    <w:qFormat/>
    <w:rsid w:val="00935439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9354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No Spacing"/>
    <w:uiPriority w:val="1"/>
    <w:qFormat/>
    <w:rsid w:val="00935439"/>
    <w:pPr>
      <w:widowControl w:val="0"/>
      <w:jc w:val="both"/>
    </w:pPr>
    <w:rPr>
      <w:rFonts w:eastAsia="微软雅黑"/>
      <w:bCs/>
      <w:color w:val="000000"/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35439"/>
    <w:pPr>
      <w:widowControl/>
      <w:spacing w:before="480" w:after="240" w:line="276" w:lineRule="auto"/>
      <w:jc w:val="left"/>
      <w:outlineLvl w:val="9"/>
    </w:pPr>
    <w:rPr>
      <w:rFonts w:ascii="Cambria" w:eastAsia="宋体" w:hAnsi="Cambria"/>
      <w:b w:val="0"/>
      <w:bCs w:val="0"/>
      <w:color w:val="365F91"/>
      <w:kern w:val="0"/>
      <w:sz w:val="28"/>
      <w:szCs w:val="28"/>
    </w:rPr>
  </w:style>
  <w:style w:type="paragraph" w:customStyle="1" w:styleId="Default">
    <w:name w:val="Default"/>
    <w:uiPriority w:val="99"/>
    <w:qFormat/>
    <w:rsid w:val="00935439"/>
    <w:pPr>
      <w:widowControl w:val="0"/>
      <w:autoSpaceDE w:val="0"/>
      <w:autoSpaceDN w:val="0"/>
      <w:adjustRightInd w:val="0"/>
    </w:pPr>
    <w:rPr>
      <w:rFonts w:eastAsia="微软雅黑" w:cs="Calibri"/>
      <w:bCs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a0"/>
    <w:qFormat/>
    <w:rsid w:val="00935439"/>
  </w:style>
  <w:style w:type="character" w:customStyle="1" w:styleId="device-items-detail">
    <w:name w:val="device-items-detail"/>
    <w:basedOn w:val="a0"/>
    <w:qFormat/>
    <w:rsid w:val="00935439"/>
  </w:style>
  <w:style w:type="character" w:customStyle="1" w:styleId="4Char">
    <w:name w:val="标题 4 Char"/>
    <w:basedOn w:val="a0"/>
    <w:link w:val="4"/>
    <w:qFormat/>
    <w:rsid w:val="00935439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935439"/>
    <w:rPr>
      <w:rFonts w:ascii="Calibri" w:hAnsi="Calibri"/>
      <w:b/>
      <w:bCs/>
      <w:kern w:val="2"/>
      <w:sz w:val="28"/>
      <w:szCs w:val="28"/>
    </w:rPr>
  </w:style>
  <w:style w:type="character" w:customStyle="1" w:styleId="Char1">
    <w:name w:val="正文文本 Char"/>
    <w:basedOn w:val="a0"/>
    <w:link w:val="a5"/>
    <w:qFormat/>
    <w:rsid w:val="00935439"/>
    <w:rPr>
      <w:rFonts w:ascii="宋体" w:eastAsia="楷体_GB2312" w:hAnsi="宋体"/>
      <w:bCs/>
      <w:color w:val="000000"/>
      <w:kern w:val="2"/>
      <w:sz w:val="24"/>
      <w:szCs w:val="22"/>
    </w:rPr>
  </w:style>
  <w:style w:type="character" w:customStyle="1" w:styleId="2Char0">
    <w:name w:val="正文文本缩进 2 Char"/>
    <w:basedOn w:val="a0"/>
    <w:link w:val="20"/>
    <w:qFormat/>
    <w:rsid w:val="00935439"/>
    <w:rPr>
      <w:rFonts w:eastAsia="微软雅黑"/>
      <w:bCs/>
      <w:color w:val="000000"/>
      <w:sz w:val="22"/>
      <w:szCs w:val="22"/>
    </w:rPr>
  </w:style>
  <w:style w:type="character" w:customStyle="1" w:styleId="3Char0">
    <w:name w:val="正文文本缩进 3 Char"/>
    <w:basedOn w:val="a0"/>
    <w:link w:val="31"/>
    <w:qFormat/>
    <w:rsid w:val="00935439"/>
    <w:rPr>
      <w:rFonts w:eastAsia="楷体_GB2312"/>
      <w:bCs/>
      <w:color w:val="000000"/>
      <w:kern w:val="2"/>
      <w:sz w:val="24"/>
      <w:szCs w:val="22"/>
    </w:rPr>
  </w:style>
  <w:style w:type="character" w:customStyle="1" w:styleId="110">
    <w:name w:val="不明显强调11"/>
    <w:basedOn w:val="a0"/>
    <w:uiPriority w:val="19"/>
    <w:qFormat/>
    <w:rsid w:val="00935439"/>
    <w:rPr>
      <w:i/>
      <w:iCs/>
      <w:color w:val="808080" w:themeColor="text1" w:themeTint="7F"/>
    </w:rPr>
  </w:style>
  <w:style w:type="paragraph" w:customStyle="1" w:styleId="TOC11">
    <w:name w:val="TOC 标题11"/>
    <w:basedOn w:val="1"/>
    <w:next w:val="a"/>
    <w:uiPriority w:val="39"/>
    <w:unhideWhenUsed/>
    <w:qFormat/>
    <w:rsid w:val="00935439"/>
    <w:pPr>
      <w:widowControl/>
      <w:spacing w:before="480" w:after="240" w:line="276" w:lineRule="auto"/>
      <w:jc w:val="left"/>
      <w:outlineLvl w:val="9"/>
    </w:pPr>
    <w:rPr>
      <w:rFonts w:ascii="Cambria" w:eastAsia="宋体" w:hAnsi="Cambria"/>
      <w:b w:val="0"/>
      <w:bCs w:val="0"/>
      <w:color w:val="365F91"/>
      <w:kern w:val="0"/>
      <w:sz w:val="28"/>
      <w:szCs w:val="28"/>
    </w:rPr>
  </w:style>
  <w:style w:type="character" w:customStyle="1" w:styleId="Char11">
    <w:name w:val="页脚 Char1"/>
    <w:basedOn w:val="a0"/>
    <w:uiPriority w:val="99"/>
    <w:semiHidden/>
    <w:qFormat/>
    <w:rsid w:val="00935439"/>
    <w:rPr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935439"/>
    <w:rPr>
      <w:kern w:val="2"/>
      <w:sz w:val="18"/>
      <w:szCs w:val="18"/>
    </w:rPr>
  </w:style>
  <w:style w:type="character" w:customStyle="1" w:styleId="Char13">
    <w:name w:val="页眉 Char1"/>
    <w:basedOn w:val="a0"/>
    <w:uiPriority w:val="99"/>
    <w:semiHidden/>
    <w:qFormat/>
    <w:rsid w:val="00935439"/>
    <w:rPr>
      <w:kern w:val="2"/>
      <w:sz w:val="18"/>
      <w:szCs w:val="18"/>
    </w:rPr>
  </w:style>
  <w:style w:type="paragraph" w:customStyle="1" w:styleId="default0">
    <w:name w:val="default"/>
    <w:basedOn w:val="a"/>
    <w:qFormat/>
    <w:rsid w:val="00935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color w:val="auto"/>
      <w:kern w:val="0"/>
      <w:sz w:val="24"/>
      <w:szCs w:val="24"/>
    </w:rPr>
  </w:style>
  <w:style w:type="table" w:customStyle="1" w:styleId="13">
    <w:name w:val="网格型1"/>
    <w:basedOn w:val="a1"/>
    <w:next w:val="ac"/>
    <w:uiPriority w:val="39"/>
    <w:rsid w:val="000A6F45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Oviphone\06.&#27969;&#31243;_&#25991;&#20214;&#21644;&#34920;&#21333;\Document%20Format\Oviphon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77827"/>
    <customShpInfo spid="_x0000_s77826"/>
    <customShpInfo spid="_x0000_s77825"/>
  </customShpExts>
</s:customData>
</file>

<file path=customXml/itemProps1.xml><?xml version="1.0" encoding="utf-8"?>
<ds:datastoreItem xmlns:ds="http://schemas.openxmlformats.org/officeDocument/2006/customXml" ds:itemID="{0A52AD41-C5DC-4117-ABA3-300D47662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Oviphone</Template>
  <TotalTime>442</TotalTime>
  <Pages>8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聘任书</dc:title>
  <dc:creator>asus-pc</dc:creator>
  <cp:lastModifiedBy>Jack Yu</cp:lastModifiedBy>
  <cp:revision>150</cp:revision>
  <cp:lastPrinted>2019-10-14T08:18:00Z</cp:lastPrinted>
  <dcterms:created xsi:type="dcterms:W3CDTF">2024-03-14T02:19:00Z</dcterms:created>
  <dcterms:modified xsi:type="dcterms:W3CDTF">2024-03-14T10:25:00Z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1505491111</vt:lpwstr>
  </property>
  <property fmtid="{D5CDD505-2E9C-101B-9397-08002B2CF9AE}" pid="6" name="_2015_ms_pID_725343">
    <vt:lpwstr>(2)Vdd1gzkRsaGQREefhQ8lLrLhM9RNx1GolV34VGjtkr4IHRsziHFcGGkWkPCBNKHAamhMZAqG
3cHHr0o11giyPE03orhJ7HLB6Twb6hHpi0L35oZa4Ok63N6afoQIG7L89ACDS8nVqk690Vuf
BVsdWW9tq1dbJsw4AJOX5Y8vw4SUE1IsMR0djsVoV79O+inO4LFoPw7rgiRuVLb815VD5b7J
sdkeTsUHujlJuyti+Z</vt:lpwstr>
  </property>
  <property fmtid="{D5CDD505-2E9C-101B-9397-08002B2CF9AE}" pid="7" name="_2015_ms_pID_7253431">
    <vt:lpwstr>v91U+MpBCihCKghZwnTzdPz+35MT/p9OVCLiWEISldbrJSxNXqangU
JW7l3sgIix07LdDY75kKvl0ARBDP+gTzRjX3GhyPwsLQPQq/xJFHkAd2nu2IaDHXiBEROAA0
ESGDxDQHf2yifvIHEGM4ex4xsqWAAStXvqGYt/FYswOE3nQaLKwng6u8dVEsAGls4Jg=</vt:lpwstr>
  </property>
  <property fmtid="{D5CDD505-2E9C-101B-9397-08002B2CF9AE}" pid="8" name="KSOProductBuildVer">
    <vt:lpwstr>2052-11.1.0.12598</vt:lpwstr>
  </property>
  <property fmtid="{D5CDD505-2E9C-101B-9397-08002B2CF9AE}" pid="9" name="ICV">
    <vt:lpwstr>FF52360D5B9247849991744DCABE7D09</vt:lpwstr>
  </property>
</Properties>
</file>